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F92BF" w14:textId="77777777" w:rsidR="00DF6653" w:rsidRDefault="00DF6653">
      <w:pPr>
        <w:pStyle w:val="Header"/>
        <w:tabs>
          <w:tab w:val="clear" w:pos="4419"/>
          <w:tab w:val="clear" w:pos="8838"/>
        </w:tabs>
      </w:pPr>
      <w:bookmarkStart w:id="0" w:name="_GoBack"/>
      <w:bookmarkEnd w:id="0"/>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9B3A2A" w14:paraId="7621173B" w14:textId="77777777">
        <w:tc>
          <w:tcPr>
            <w:tcW w:w="6570" w:type="dxa"/>
            <w:gridSpan w:val="2"/>
          </w:tcPr>
          <w:p w14:paraId="2B2D6B40" w14:textId="77777777" w:rsidR="002C569B" w:rsidRDefault="005C7EB9" w:rsidP="002C569B">
            <w:pPr>
              <w:rPr>
                <w:b/>
                <w:sz w:val="22"/>
                <w:szCs w:val="22"/>
              </w:rPr>
            </w:pPr>
            <w:r>
              <w:rPr>
                <w:b/>
                <w:sz w:val="22"/>
                <w:szCs w:val="22"/>
              </w:rPr>
              <w:t>3</w:t>
            </w:r>
            <w:r w:rsidR="002A631D">
              <w:rPr>
                <w:b/>
                <w:sz w:val="22"/>
                <w:szCs w:val="22"/>
              </w:rPr>
              <w:t>3</w:t>
            </w:r>
            <w:r w:rsidR="002C569B" w:rsidRPr="008264D0">
              <w:rPr>
                <w:b/>
                <w:sz w:val="22"/>
                <w:szCs w:val="22"/>
              </w:rPr>
              <w:t xml:space="preserve"> MEETING OF PERMANENT</w:t>
            </w:r>
          </w:p>
          <w:p w14:paraId="08784321" w14:textId="77777777" w:rsidR="002C569B" w:rsidRDefault="002C569B" w:rsidP="002C569B">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14:paraId="08B40A68" w14:textId="77777777" w:rsidR="002C569B" w:rsidRDefault="002C569B" w:rsidP="002C569B">
            <w:pPr>
              <w:rPr>
                <w:b/>
                <w:sz w:val="22"/>
                <w:szCs w:val="22"/>
              </w:rPr>
            </w:pPr>
            <w:r>
              <w:rPr>
                <w:b/>
                <w:sz w:val="22"/>
                <w:szCs w:val="22"/>
              </w:rPr>
              <w:t>RADIOCOMMUNICATIONS</w:t>
            </w:r>
          </w:p>
          <w:p w14:paraId="7DFFDAD8" w14:textId="77777777" w:rsidR="002C569B" w:rsidRPr="006D6BB6" w:rsidRDefault="002A631D" w:rsidP="002C569B">
            <w:pPr>
              <w:rPr>
                <w:b/>
                <w:sz w:val="22"/>
                <w:szCs w:val="22"/>
              </w:rPr>
            </w:pPr>
            <w:r w:rsidRPr="006D6BB6">
              <w:rPr>
                <w:b/>
                <w:sz w:val="22"/>
                <w:szCs w:val="22"/>
              </w:rPr>
              <w:t>April 8 to 12, 2019</w:t>
            </w:r>
          </w:p>
          <w:p w14:paraId="5B7B90F8" w14:textId="77777777" w:rsidR="00DF6653" w:rsidRPr="006D6BB6" w:rsidRDefault="002A631D" w:rsidP="002A631D">
            <w:pPr>
              <w:rPr>
                <w:b/>
                <w:sz w:val="22"/>
                <w:szCs w:val="22"/>
              </w:rPr>
            </w:pPr>
            <w:r w:rsidRPr="006D6BB6">
              <w:rPr>
                <w:b/>
                <w:sz w:val="22"/>
                <w:szCs w:val="22"/>
              </w:rPr>
              <w:t>Monterrey, Nuevo Leon, Mexico</w:t>
            </w:r>
          </w:p>
        </w:tc>
        <w:tc>
          <w:tcPr>
            <w:tcW w:w="3600" w:type="dxa"/>
            <w:gridSpan w:val="2"/>
          </w:tcPr>
          <w:p w14:paraId="2E7567B7" w14:textId="77777777" w:rsidR="00F225DB" w:rsidRPr="00824595" w:rsidRDefault="00F225DB" w:rsidP="00F225DB">
            <w:pPr>
              <w:rPr>
                <w:b/>
                <w:sz w:val="22"/>
                <w:szCs w:val="22"/>
              </w:rPr>
            </w:pPr>
            <w:r w:rsidRPr="00824595">
              <w:rPr>
                <w:b/>
                <w:sz w:val="22"/>
                <w:szCs w:val="22"/>
              </w:rPr>
              <w:t>OEA/Ser.L/XVII.4.2</w:t>
            </w:r>
            <w:r w:rsidR="005A7228" w:rsidRPr="00824595">
              <w:rPr>
                <w:b/>
                <w:sz w:val="22"/>
                <w:szCs w:val="22"/>
              </w:rPr>
              <w:t>.</w:t>
            </w:r>
            <w:r w:rsidR="005C7EB9">
              <w:rPr>
                <w:b/>
                <w:sz w:val="22"/>
                <w:szCs w:val="22"/>
              </w:rPr>
              <w:t>3</w:t>
            </w:r>
            <w:r w:rsidR="002A631D">
              <w:rPr>
                <w:b/>
                <w:sz w:val="22"/>
                <w:szCs w:val="22"/>
              </w:rPr>
              <w:t>3</w:t>
            </w:r>
          </w:p>
          <w:p w14:paraId="6918A75A" w14:textId="77777777" w:rsidR="00F225DB" w:rsidRPr="005347F9" w:rsidRDefault="00F225DB" w:rsidP="00F225DB">
            <w:pPr>
              <w:rPr>
                <w:b/>
                <w:sz w:val="22"/>
                <w:szCs w:val="22"/>
                <w:lang w:val="en-GB"/>
              </w:rPr>
            </w:pPr>
            <w:r w:rsidRPr="00824595">
              <w:rPr>
                <w:b/>
                <w:sz w:val="22"/>
                <w:szCs w:val="22"/>
              </w:rPr>
              <w:t xml:space="preserve">CCP.II-RADIO/doc. </w:t>
            </w:r>
            <w:r w:rsidR="005347F9">
              <w:rPr>
                <w:b/>
                <w:sz w:val="22"/>
                <w:szCs w:val="22"/>
              </w:rPr>
              <w:t>4358-9-1-1</w:t>
            </w:r>
            <w:r w:rsidRPr="005347F9">
              <w:rPr>
                <w:b/>
                <w:sz w:val="22"/>
                <w:szCs w:val="22"/>
                <w:lang w:val="en-GB"/>
              </w:rPr>
              <w:t>/1</w:t>
            </w:r>
            <w:r w:rsidR="002A631D" w:rsidRPr="005347F9">
              <w:rPr>
                <w:b/>
                <w:sz w:val="22"/>
                <w:szCs w:val="22"/>
                <w:lang w:val="en-GB"/>
              </w:rPr>
              <w:t>9</w:t>
            </w:r>
          </w:p>
          <w:p w14:paraId="71D919A9" w14:textId="77777777" w:rsidR="00F225DB" w:rsidRPr="005347F9" w:rsidRDefault="00F225DB" w:rsidP="00F225DB">
            <w:pPr>
              <w:rPr>
                <w:b/>
                <w:sz w:val="22"/>
                <w:szCs w:val="22"/>
                <w:lang w:val="en-GB"/>
              </w:rPr>
            </w:pPr>
            <w:r w:rsidRPr="008264D0">
              <w:rPr>
                <w:b/>
                <w:sz w:val="22"/>
                <w:szCs w:val="22"/>
              </w:rPr>
              <w:fldChar w:fldCharType="begin"/>
            </w:r>
            <w:r w:rsidRPr="008264D0">
              <w:rPr>
                <w:b/>
                <w:sz w:val="22"/>
                <w:szCs w:val="22"/>
              </w:rPr>
              <w:instrText xml:space="preserve"> createdate \@ "d MMMM yyyy" </w:instrText>
            </w:r>
            <w:r w:rsidRPr="008264D0">
              <w:rPr>
                <w:b/>
                <w:sz w:val="22"/>
                <w:szCs w:val="22"/>
              </w:rPr>
              <w:fldChar w:fldCharType="separate"/>
            </w:r>
            <w:r w:rsidR="00A4464D">
              <w:rPr>
                <w:b/>
                <w:noProof/>
                <w:sz w:val="22"/>
                <w:szCs w:val="22"/>
              </w:rPr>
              <w:t>11 April 2019</w:t>
            </w:r>
            <w:r w:rsidRPr="008264D0">
              <w:rPr>
                <w:b/>
                <w:sz w:val="22"/>
                <w:szCs w:val="22"/>
              </w:rPr>
              <w:fldChar w:fldCharType="end"/>
            </w:r>
          </w:p>
          <w:p w14:paraId="30BA4CCD" w14:textId="77777777" w:rsidR="00DF6653" w:rsidRPr="008264D0" w:rsidRDefault="00F225DB" w:rsidP="00F225DB">
            <w:pPr>
              <w:rPr>
                <w:b/>
                <w:sz w:val="22"/>
                <w:szCs w:val="22"/>
              </w:rPr>
            </w:pPr>
            <w:r w:rsidRPr="008264D0">
              <w:rPr>
                <w:b/>
                <w:sz w:val="22"/>
                <w:szCs w:val="22"/>
              </w:rPr>
              <w:t xml:space="preserve">Original: </w:t>
            </w:r>
            <w:r w:rsidR="005347F9">
              <w:rPr>
                <w:b/>
                <w:sz w:val="22"/>
                <w:szCs w:val="22"/>
              </w:rPr>
              <w:t>English</w:t>
            </w:r>
          </w:p>
        </w:tc>
      </w:tr>
      <w:tr w:rsidR="00DF6653" w14:paraId="0526E488" w14:textId="77777777">
        <w:trPr>
          <w:cantSplit/>
        </w:trPr>
        <w:tc>
          <w:tcPr>
            <w:tcW w:w="10170" w:type="dxa"/>
            <w:gridSpan w:val="4"/>
          </w:tcPr>
          <w:p w14:paraId="6E852C90" w14:textId="77777777" w:rsidR="00DF6653" w:rsidRDefault="00DF6653">
            <w:pPr>
              <w:rPr>
                <w:b/>
                <w:sz w:val="22"/>
              </w:rPr>
            </w:pPr>
          </w:p>
          <w:p w14:paraId="060B9384" w14:textId="77777777" w:rsidR="00DF6653" w:rsidRDefault="00DF6653">
            <w:pPr>
              <w:rPr>
                <w:b/>
                <w:sz w:val="22"/>
              </w:rPr>
            </w:pPr>
          </w:p>
        </w:tc>
      </w:tr>
      <w:tr w:rsidR="005347F9" w14:paraId="06066930" w14:textId="77777777">
        <w:trPr>
          <w:cantSplit/>
          <w:trHeight w:val="257"/>
        </w:trPr>
        <w:tc>
          <w:tcPr>
            <w:tcW w:w="1620" w:type="dxa"/>
          </w:tcPr>
          <w:p w14:paraId="4019E403" w14:textId="77777777" w:rsidR="005347F9" w:rsidRDefault="005347F9" w:rsidP="005347F9">
            <w:pPr>
              <w:spacing w:before="120"/>
              <w:jc w:val="center"/>
              <w:rPr>
                <w:b/>
                <w:sz w:val="24"/>
              </w:rPr>
            </w:pPr>
          </w:p>
        </w:tc>
        <w:tc>
          <w:tcPr>
            <w:tcW w:w="6930" w:type="dxa"/>
            <w:gridSpan w:val="2"/>
          </w:tcPr>
          <w:p w14:paraId="3C4D202E" w14:textId="77777777" w:rsidR="00346EDA" w:rsidRDefault="0079312E" w:rsidP="005347F9">
            <w:pPr>
              <w:spacing w:before="120"/>
              <w:jc w:val="center"/>
              <w:rPr>
                <w:b/>
                <w:sz w:val="24"/>
              </w:rPr>
            </w:pPr>
            <w:r>
              <w:rPr>
                <w:b/>
                <w:sz w:val="24"/>
              </w:rPr>
              <w:t xml:space="preserve">DRAFT </w:t>
            </w:r>
            <w:r w:rsidR="005347F9" w:rsidRPr="00804793">
              <w:rPr>
                <w:b/>
                <w:sz w:val="24"/>
              </w:rPr>
              <w:t>INTER-AMERICAN PROPOSALS</w:t>
            </w:r>
            <w:r w:rsidR="00346EDA">
              <w:rPr>
                <w:b/>
                <w:sz w:val="24"/>
              </w:rPr>
              <w:t xml:space="preserve"> (DIAPs)</w:t>
            </w:r>
            <w:r w:rsidR="005347F9" w:rsidRPr="00804793">
              <w:rPr>
                <w:b/>
                <w:sz w:val="24"/>
              </w:rPr>
              <w:t xml:space="preserve"> </w:t>
            </w:r>
          </w:p>
          <w:p w14:paraId="75D85D6C" w14:textId="77777777" w:rsidR="005347F9" w:rsidRDefault="005347F9" w:rsidP="005347F9">
            <w:pPr>
              <w:spacing w:before="120"/>
              <w:jc w:val="center"/>
              <w:rPr>
                <w:b/>
                <w:sz w:val="24"/>
              </w:rPr>
            </w:pPr>
            <w:r w:rsidRPr="00804793">
              <w:rPr>
                <w:b/>
                <w:sz w:val="24"/>
              </w:rPr>
              <w:t>FOR WRC-1</w:t>
            </w:r>
            <w:r>
              <w:rPr>
                <w:b/>
                <w:sz w:val="24"/>
              </w:rPr>
              <w:t>9</w:t>
            </w:r>
          </w:p>
          <w:p w14:paraId="0884FAD7" w14:textId="77777777" w:rsidR="005347F9" w:rsidRDefault="005347F9" w:rsidP="005347F9">
            <w:pPr>
              <w:spacing w:before="120"/>
              <w:jc w:val="center"/>
              <w:rPr>
                <w:b/>
                <w:sz w:val="24"/>
              </w:rPr>
            </w:pPr>
            <w:r>
              <w:rPr>
                <w:b/>
                <w:sz w:val="24"/>
              </w:rPr>
              <w:t>AGENDA ITEM 9.1, ISSUE 9.1.1</w:t>
            </w:r>
          </w:p>
        </w:tc>
        <w:tc>
          <w:tcPr>
            <w:tcW w:w="1620" w:type="dxa"/>
          </w:tcPr>
          <w:p w14:paraId="7097AE4B" w14:textId="77777777" w:rsidR="005347F9" w:rsidRDefault="005347F9" w:rsidP="005347F9">
            <w:pPr>
              <w:spacing w:before="120"/>
              <w:jc w:val="center"/>
              <w:rPr>
                <w:b/>
                <w:sz w:val="24"/>
              </w:rPr>
            </w:pPr>
          </w:p>
        </w:tc>
      </w:tr>
      <w:tr w:rsidR="005347F9" w14:paraId="0E713371" w14:textId="77777777">
        <w:trPr>
          <w:cantSplit/>
          <w:trHeight w:val="257"/>
        </w:trPr>
        <w:tc>
          <w:tcPr>
            <w:tcW w:w="1620" w:type="dxa"/>
          </w:tcPr>
          <w:p w14:paraId="3EFE0651" w14:textId="77777777" w:rsidR="005347F9" w:rsidRDefault="005347F9" w:rsidP="005347F9">
            <w:pPr>
              <w:spacing w:before="120"/>
              <w:jc w:val="center"/>
              <w:rPr>
                <w:b/>
                <w:sz w:val="24"/>
              </w:rPr>
            </w:pPr>
          </w:p>
        </w:tc>
        <w:tc>
          <w:tcPr>
            <w:tcW w:w="6930" w:type="dxa"/>
            <w:gridSpan w:val="2"/>
          </w:tcPr>
          <w:p w14:paraId="32452DE3" w14:textId="77777777" w:rsidR="005347F9" w:rsidRPr="00AF780A" w:rsidRDefault="005347F9" w:rsidP="005347F9">
            <w:pPr>
              <w:spacing w:before="120"/>
              <w:jc w:val="center"/>
              <w:rPr>
                <w:b/>
                <w:sz w:val="24"/>
              </w:rPr>
            </w:pPr>
            <w:r w:rsidRPr="00AF780A">
              <w:rPr>
                <w:b/>
                <w:sz w:val="24"/>
              </w:rPr>
              <w:t>(</w:t>
            </w:r>
            <w:r w:rsidRPr="00B9156A">
              <w:rPr>
                <w:b/>
                <w:sz w:val="24"/>
                <w:lang w:val="en-CA"/>
              </w:rPr>
              <w:t>Item on the Agenda: 3.1</w:t>
            </w:r>
            <w:r>
              <w:rPr>
                <w:b/>
                <w:sz w:val="24"/>
                <w:lang w:val="en-CA"/>
              </w:rPr>
              <w:t xml:space="preserve"> (SGT-1</w:t>
            </w:r>
            <w:r w:rsidRPr="00AF780A">
              <w:rPr>
                <w:b/>
                <w:sz w:val="24"/>
              </w:rPr>
              <w:t>))</w:t>
            </w:r>
          </w:p>
        </w:tc>
        <w:tc>
          <w:tcPr>
            <w:tcW w:w="1620" w:type="dxa"/>
          </w:tcPr>
          <w:p w14:paraId="22FE3CDA" w14:textId="77777777" w:rsidR="005347F9" w:rsidRDefault="005347F9" w:rsidP="005347F9">
            <w:pPr>
              <w:spacing w:before="120"/>
              <w:jc w:val="center"/>
              <w:rPr>
                <w:b/>
                <w:sz w:val="24"/>
              </w:rPr>
            </w:pPr>
          </w:p>
        </w:tc>
      </w:tr>
      <w:tr w:rsidR="005347F9" w14:paraId="45E5C74B" w14:textId="77777777">
        <w:trPr>
          <w:cantSplit/>
          <w:trHeight w:val="257"/>
        </w:trPr>
        <w:tc>
          <w:tcPr>
            <w:tcW w:w="1620" w:type="dxa"/>
            <w:tcBorders>
              <w:bottom w:val="nil"/>
            </w:tcBorders>
          </w:tcPr>
          <w:p w14:paraId="27CF2B07" w14:textId="77777777" w:rsidR="005347F9" w:rsidRDefault="005347F9" w:rsidP="005347F9">
            <w:pPr>
              <w:spacing w:before="120"/>
              <w:jc w:val="center"/>
              <w:rPr>
                <w:b/>
                <w:sz w:val="24"/>
              </w:rPr>
            </w:pPr>
          </w:p>
        </w:tc>
        <w:tc>
          <w:tcPr>
            <w:tcW w:w="6930" w:type="dxa"/>
            <w:gridSpan w:val="2"/>
            <w:tcBorders>
              <w:bottom w:val="nil"/>
            </w:tcBorders>
          </w:tcPr>
          <w:p w14:paraId="51B26F21" w14:textId="77777777" w:rsidR="005347F9" w:rsidRDefault="005347F9" w:rsidP="005347F9">
            <w:pPr>
              <w:spacing w:before="120"/>
              <w:jc w:val="center"/>
              <w:rPr>
                <w:b/>
                <w:sz w:val="24"/>
              </w:rPr>
            </w:pPr>
            <w:r w:rsidRPr="00AF780A">
              <w:rPr>
                <w:b/>
                <w:sz w:val="24"/>
              </w:rPr>
              <w:t>(Document submitted by</w:t>
            </w:r>
            <w:r w:rsidRPr="00B9156A">
              <w:rPr>
                <w:b/>
                <w:sz w:val="24"/>
                <w:lang w:val="en-CA"/>
              </w:rPr>
              <w:t xml:space="preserve"> </w:t>
            </w:r>
            <w:r>
              <w:rPr>
                <w:b/>
                <w:sz w:val="24"/>
                <w:lang w:val="en-CA"/>
              </w:rPr>
              <w:t>CITEL Member States</w:t>
            </w:r>
            <w:r w:rsidRPr="00AF780A">
              <w:rPr>
                <w:b/>
                <w:sz w:val="24"/>
              </w:rPr>
              <w:t>)</w:t>
            </w:r>
          </w:p>
        </w:tc>
        <w:tc>
          <w:tcPr>
            <w:tcW w:w="1620" w:type="dxa"/>
            <w:tcBorders>
              <w:bottom w:val="nil"/>
            </w:tcBorders>
          </w:tcPr>
          <w:p w14:paraId="455E18AF" w14:textId="77777777" w:rsidR="005347F9" w:rsidRDefault="005347F9" w:rsidP="005347F9">
            <w:pPr>
              <w:spacing w:before="120"/>
              <w:jc w:val="center"/>
              <w:rPr>
                <w:b/>
                <w:sz w:val="24"/>
              </w:rPr>
            </w:pPr>
          </w:p>
        </w:tc>
      </w:tr>
    </w:tbl>
    <w:p w14:paraId="1B1B5A4C" w14:textId="77777777" w:rsidR="00DF6653" w:rsidRDefault="00DF6653">
      <w:pPr>
        <w:jc w:val="both"/>
        <w:rPr>
          <w:sz w:val="24"/>
        </w:rPr>
      </w:pPr>
    </w:p>
    <w:p w14:paraId="0363C51E" w14:textId="77777777" w:rsidR="00DF6653" w:rsidRDefault="00DF6653">
      <w:pPr>
        <w:rPr>
          <w:b/>
          <w:sz w:val="24"/>
        </w:rPr>
        <w:sectPr w:rsidR="00DF6653" w:rsidSect="00E82AC2">
          <w:headerReference w:type="even" r:id="rId11"/>
          <w:headerReference w:type="default" r:id="rId12"/>
          <w:footerReference w:type="even" r:id="rId13"/>
          <w:footerReference w:type="default" r:id="rId14"/>
          <w:headerReference w:type="first" r:id="rId15"/>
          <w:footerReference w:type="first" r:id="rId16"/>
          <w:pgSz w:w="12242" w:h="15842" w:code="1"/>
          <w:pgMar w:top="1440" w:right="1440" w:bottom="1440" w:left="1440" w:header="403" w:footer="720" w:gutter="0"/>
          <w:pgNumType w:start="0"/>
          <w:cols w:space="720"/>
          <w:titlePg/>
        </w:sectPr>
      </w:pPr>
    </w:p>
    <w:p w14:paraId="258DC985" w14:textId="77777777" w:rsidR="00DF6653" w:rsidRDefault="00DF6653">
      <w:pPr>
        <w:rPr>
          <w:b/>
          <w:sz w:val="24"/>
        </w:rPr>
      </w:pPr>
    </w:p>
    <w:p w14:paraId="4B78C0F1" w14:textId="77777777" w:rsidR="0060232A" w:rsidRPr="0060232A" w:rsidRDefault="0060232A" w:rsidP="0060232A">
      <w:pPr>
        <w:rPr>
          <w:b/>
          <w:sz w:val="22"/>
          <w:szCs w:val="22"/>
          <w:lang w:val="pt-BR"/>
        </w:rPr>
      </w:pPr>
      <w:r w:rsidRPr="0060232A">
        <w:rPr>
          <w:b/>
          <w:sz w:val="22"/>
          <w:szCs w:val="22"/>
          <w:lang w:val="pt-BR"/>
        </w:rPr>
        <w:t>SGT – 1</w:t>
      </w:r>
    </w:p>
    <w:p w14:paraId="728EBE48" w14:textId="77777777" w:rsidR="0060232A" w:rsidRPr="0060232A" w:rsidRDefault="0060232A" w:rsidP="0060232A">
      <w:pPr>
        <w:rPr>
          <w:b/>
          <w:sz w:val="22"/>
          <w:szCs w:val="22"/>
          <w:lang w:val="pt-BR"/>
        </w:rPr>
      </w:pPr>
    </w:p>
    <w:p w14:paraId="6926BD1A" w14:textId="77777777" w:rsidR="0060232A" w:rsidRPr="0060232A" w:rsidRDefault="0060232A" w:rsidP="0060232A">
      <w:pPr>
        <w:rPr>
          <w:b/>
          <w:sz w:val="22"/>
          <w:szCs w:val="22"/>
          <w:lang w:val="pt-BR"/>
        </w:rPr>
      </w:pPr>
      <w:r w:rsidRPr="0060232A">
        <w:rPr>
          <w:b/>
          <w:sz w:val="22"/>
          <w:szCs w:val="22"/>
          <w:lang w:val="pt-BR"/>
        </w:rPr>
        <w:t xml:space="preserve">Coordinator: </w:t>
      </w:r>
      <w:r w:rsidRPr="0060232A">
        <w:rPr>
          <w:rFonts w:eastAsia="Calibri"/>
          <w:bCs/>
          <w:sz w:val="22"/>
          <w:szCs w:val="22"/>
          <w:lang w:val="pt-BR"/>
        </w:rPr>
        <w:t xml:space="preserve">Luciana CAMARGOS – B – </w:t>
      </w:r>
      <w:hyperlink r:id="rId17" w:history="1">
        <w:r w:rsidRPr="0060232A">
          <w:rPr>
            <w:rFonts w:eastAsia="Calibri"/>
            <w:bCs/>
            <w:color w:val="0000FF"/>
            <w:sz w:val="22"/>
            <w:szCs w:val="22"/>
            <w:u w:val="single"/>
            <w:lang w:val="pt-BR"/>
          </w:rPr>
          <w:t>lcamargos@gsma.com</w:t>
        </w:r>
      </w:hyperlink>
    </w:p>
    <w:p w14:paraId="0E316C7C" w14:textId="77777777" w:rsidR="0060232A" w:rsidRPr="0060232A" w:rsidRDefault="0060232A" w:rsidP="0060232A">
      <w:pPr>
        <w:rPr>
          <w:b/>
          <w:sz w:val="22"/>
          <w:szCs w:val="22"/>
          <w:lang w:val="pt-BR"/>
        </w:rPr>
      </w:pPr>
    </w:p>
    <w:p w14:paraId="191B82F4" w14:textId="77777777" w:rsidR="0060232A" w:rsidRPr="0060232A" w:rsidRDefault="0060232A" w:rsidP="0060232A">
      <w:pPr>
        <w:rPr>
          <w:b/>
          <w:sz w:val="22"/>
          <w:szCs w:val="22"/>
          <w:lang w:val="pt-BR"/>
        </w:rPr>
      </w:pPr>
      <w:r w:rsidRPr="0060232A">
        <w:rPr>
          <w:b/>
          <w:sz w:val="22"/>
          <w:szCs w:val="22"/>
          <w:lang w:val="pt-BR"/>
        </w:rPr>
        <w:t xml:space="preserve">Alternate Coordinator: </w:t>
      </w:r>
      <w:r w:rsidRPr="0060232A">
        <w:rPr>
          <w:rFonts w:eastAsia="Calibri"/>
          <w:sz w:val="22"/>
          <w:szCs w:val="22"/>
          <w:lang w:val="pt-BR"/>
        </w:rPr>
        <w:t xml:space="preserve">José COSTA – CAN - </w:t>
      </w:r>
      <w:hyperlink r:id="rId18" w:history="1">
        <w:r w:rsidRPr="0060232A">
          <w:rPr>
            <w:color w:val="0000FF"/>
            <w:sz w:val="22"/>
            <w:szCs w:val="22"/>
            <w:u w:val="single"/>
            <w:lang w:val="pt-BR"/>
          </w:rPr>
          <w:t>jose.costa@ericsson.com</w:t>
        </w:r>
      </w:hyperlink>
    </w:p>
    <w:p w14:paraId="4F7B7D11" w14:textId="77777777" w:rsidR="0060232A" w:rsidRPr="0060232A" w:rsidRDefault="0060232A" w:rsidP="0060232A">
      <w:pPr>
        <w:rPr>
          <w:sz w:val="22"/>
          <w:szCs w:val="22"/>
          <w:lang w:val="pt-BR"/>
        </w:rPr>
      </w:pPr>
    </w:p>
    <w:p w14:paraId="4F79D861" w14:textId="77777777" w:rsidR="0060232A" w:rsidRPr="0060232A" w:rsidRDefault="0060232A" w:rsidP="0060232A">
      <w:pPr>
        <w:autoSpaceDE w:val="0"/>
        <w:autoSpaceDN w:val="0"/>
        <w:adjustRightInd w:val="0"/>
        <w:rPr>
          <w:rFonts w:eastAsia="Calibri"/>
          <w:bCs/>
          <w:sz w:val="22"/>
          <w:szCs w:val="22"/>
          <w:lang w:val="pt-BR"/>
        </w:rPr>
      </w:pPr>
      <w:r w:rsidRPr="0060232A">
        <w:rPr>
          <w:b/>
          <w:sz w:val="22"/>
          <w:szCs w:val="22"/>
          <w:lang w:val="pt-BR"/>
        </w:rPr>
        <w:t xml:space="preserve">Rapporteur Agenda Item: </w:t>
      </w:r>
      <w:r w:rsidRPr="0060232A">
        <w:rPr>
          <w:rFonts w:eastAsia="Calibri"/>
          <w:sz w:val="22"/>
          <w:szCs w:val="22"/>
          <w:lang w:val="pt-BR"/>
        </w:rPr>
        <w:t xml:space="preserve">Sergio Marquez – MEX – </w:t>
      </w:r>
      <w:r w:rsidRPr="0060232A">
        <w:rPr>
          <w:color w:val="0000FF"/>
          <w:sz w:val="22"/>
          <w:szCs w:val="22"/>
          <w:u w:val="single"/>
          <w:lang w:val="pt-BR"/>
        </w:rPr>
        <w:t>sergio.marquez@ift.org.mx</w:t>
      </w:r>
      <w:r w:rsidRPr="0060232A">
        <w:rPr>
          <w:rFonts w:eastAsia="Calibri"/>
          <w:bCs/>
          <w:sz w:val="22"/>
          <w:szCs w:val="22"/>
          <w:lang w:val="pt-BR"/>
        </w:rPr>
        <w:t xml:space="preserve"> </w:t>
      </w:r>
    </w:p>
    <w:p w14:paraId="106EEDF6" w14:textId="77777777" w:rsidR="0060232A" w:rsidRPr="0060232A" w:rsidRDefault="0060232A" w:rsidP="0060232A">
      <w:pPr>
        <w:rPr>
          <w:sz w:val="22"/>
          <w:szCs w:val="22"/>
          <w:lang w:val="pt-BR"/>
        </w:rPr>
      </w:pPr>
    </w:p>
    <w:p w14:paraId="0AABBF5A" w14:textId="77777777" w:rsidR="0060232A" w:rsidRPr="0060232A" w:rsidRDefault="0060232A" w:rsidP="0060232A">
      <w:pPr>
        <w:rPr>
          <w:sz w:val="22"/>
          <w:szCs w:val="22"/>
          <w:lang w:eastAsia="zh-CN"/>
        </w:rPr>
      </w:pPr>
      <w:r w:rsidRPr="0060232A">
        <w:rPr>
          <w:b/>
          <w:sz w:val="22"/>
          <w:szCs w:val="22"/>
        </w:rPr>
        <w:t xml:space="preserve">Alternate Rapporteur Agenda Item: </w:t>
      </w:r>
      <w:r w:rsidRPr="0060232A">
        <w:rPr>
          <w:rFonts w:eastAsia="Calibri"/>
          <w:bCs/>
          <w:sz w:val="22"/>
          <w:szCs w:val="22"/>
          <w:lang w:val="en-GB"/>
        </w:rPr>
        <w:t>[name SURNAME] – [COUNTRY] – [email]</w:t>
      </w:r>
    </w:p>
    <w:p w14:paraId="79D89005" w14:textId="77777777" w:rsidR="006D01DD" w:rsidRDefault="006D01DD" w:rsidP="0060232A">
      <w:pPr>
        <w:widowControl w:val="0"/>
        <w:autoSpaceDE w:val="0"/>
        <w:autoSpaceDN w:val="0"/>
        <w:adjustRightInd w:val="0"/>
        <w:jc w:val="both"/>
        <w:rPr>
          <w:b/>
          <w:sz w:val="24"/>
        </w:rPr>
      </w:pPr>
    </w:p>
    <w:p w14:paraId="041A1618" w14:textId="77777777" w:rsidR="0060232A" w:rsidRPr="0060232A" w:rsidRDefault="006D01DD" w:rsidP="0060232A">
      <w:pPr>
        <w:widowControl w:val="0"/>
        <w:autoSpaceDE w:val="0"/>
        <w:autoSpaceDN w:val="0"/>
        <w:adjustRightInd w:val="0"/>
        <w:jc w:val="both"/>
        <w:rPr>
          <w:bCs/>
          <w:i/>
          <w:sz w:val="22"/>
          <w:szCs w:val="22"/>
          <w:lang w:val="en-CA"/>
        </w:rPr>
      </w:pPr>
      <w:r w:rsidRPr="006D6BB6">
        <w:rPr>
          <w:b/>
          <w:sz w:val="22"/>
        </w:rPr>
        <w:t>Note: This issue is still under discussion</w:t>
      </w:r>
      <w:r w:rsidR="005347F9">
        <w:rPr>
          <w:b/>
          <w:sz w:val="22"/>
        </w:rPr>
        <w:t>.</w:t>
      </w:r>
      <w:r w:rsidR="00DF6653">
        <w:rPr>
          <w:b/>
          <w:sz w:val="24"/>
        </w:rPr>
        <w:br w:type="page"/>
      </w:r>
      <w:r w:rsidR="0060232A" w:rsidRPr="0060232A">
        <w:rPr>
          <w:b/>
          <w:bCs/>
          <w:i/>
          <w:sz w:val="22"/>
          <w:szCs w:val="22"/>
          <w:lang w:val="en-CA"/>
        </w:rPr>
        <w:lastRenderedPageBreak/>
        <w:t>Agenda Item 9.1, Issue 9.1.1</w:t>
      </w:r>
      <w:r w:rsidR="0060232A" w:rsidRPr="0060232A">
        <w:rPr>
          <w:b/>
          <w:bCs/>
          <w:sz w:val="22"/>
          <w:szCs w:val="22"/>
          <w:lang w:val="en-CA"/>
        </w:rPr>
        <w:t xml:space="preserve">:  </w:t>
      </w:r>
      <w:r w:rsidR="0060232A" w:rsidRPr="0060232A">
        <w:rPr>
          <w:bCs/>
          <w:i/>
          <w:sz w:val="22"/>
          <w:szCs w:val="22"/>
          <w:lang w:val="en-CA"/>
        </w:rPr>
        <w:t>to study possible technical and operational measures to ensure coexistence and compatibility between the terrestrial component of IMT (in the mobile service) and the satellite component of IMT (in the mobile service and the mobile-satellite service) in the frequency bands 1 980-2 010 MHz and 2 170-2 200 MHz where those frequency bands are shared by mobile service and the mobile-satellite service in different countries, in particular for the deployment of independent satellite and terrestrial components of IMT and to facilitate development of both the satellite and terrestrial components of IMT</w:t>
      </w:r>
    </w:p>
    <w:p w14:paraId="77CE3703" w14:textId="77777777" w:rsidR="0060232A" w:rsidRPr="0060232A" w:rsidRDefault="0060232A" w:rsidP="0060232A">
      <w:pPr>
        <w:widowControl w:val="0"/>
        <w:autoSpaceDE w:val="0"/>
        <w:autoSpaceDN w:val="0"/>
        <w:adjustRightInd w:val="0"/>
        <w:jc w:val="both"/>
        <w:rPr>
          <w:sz w:val="22"/>
          <w:szCs w:val="22"/>
          <w:lang w:val="en-CA"/>
        </w:rPr>
      </w:pPr>
    </w:p>
    <w:p w14:paraId="3D2152F2" w14:textId="77777777" w:rsidR="0060232A" w:rsidRPr="0060232A" w:rsidRDefault="0060232A" w:rsidP="0060232A">
      <w:pPr>
        <w:widowControl w:val="0"/>
        <w:overflowPunct w:val="0"/>
        <w:autoSpaceDE w:val="0"/>
        <w:autoSpaceDN w:val="0"/>
        <w:adjustRightInd w:val="0"/>
        <w:ind w:right="120"/>
        <w:jc w:val="both"/>
        <w:rPr>
          <w:b/>
          <w:bCs/>
          <w:sz w:val="22"/>
          <w:szCs w:val="22"/>
          <w:lang w:val="en-CA"/>
        </w:rPr>
      </w:pPr>
    </w:p>
    <w:p w14:paraId="4277D446" w14:textId="77777777" w:rsidR="0060232A" w:rsidRPr="0060232A" w:rsidRDefault="0060232A" w:rsidP="0060232A">
      <w:pPr>
        <w:widowControl w:val="0"/>
        <w:overflowPunct w:val="0"/>
        <w:autoSpaceDE w:val="0"/>
        <w:autoSpaceDN w:val="0"/>
        <w:adjustRightInd w:val="0"/>
        <w:ind w:right="120"/>
        <w:jc w:val="both"/>
        <w:rPr>
          <w:b/>
          <w:bCs/>
          <w:sz w:val="22"/>
          <w:szCs w:val="22"/>
          <w:lang w:val="en-CA"/>
        </w:rPr>
      </w:pPr>
      <w:r w:rsidRPr="0060232A">
        <w:rPr>
          <w:b/>
          <w:bCs/>
          <w:sz w:val="22"/>
          <w:szCs w:val="22"/>
          <w:lang w:val="en-CA"/>
        </w:rPr>
        <w:t xml:space="preserve">BACKGROUND </w:t>
      </w:r>
    </w:p>
    <w:p w14:paraId="0A174A6A" w14:textId="77777777" w:rsidR="0060232A" w:rsidRPr="0060232A" w:rsidRDefault="0060232A" w:rsidP="0060232A">
      <w:pPr>
        <w:widowControl w:val="0"/>
        <w:overflowPunct w:val="0"/>
        <w:autoSpaceDE w:val="0"/>
        <w:autoSpaceDN w:val="0"/>
        <w:adjustRightInd w:val="0"/>
        <w:ind w:right="120"/>
        <w:jc w:val="both"/>
        <w:rPr>
          <w:b/>
          <w:bCs/>
          <w:sz w:val="22"/>
          <w:szCs w:val="22"/>
          <w:lang w:val="en-CA"/>
        </w:rPr>
      </w:pPr>
    </w:p>
    <w:p w14:paraId="3A8E74D6" w14:textId="77777777" w:rsidR="0060232A" w:rsidRPr="0060232A" w:rsidRDefault="0060232A" w:rsidP="0060232A">
      <w:pPr>
        <w:widowControl w:val="0"/>
        <w:overflowPunct w:val="0"/>
        <w:autoSpaceDE w:val="0"/>
        <w:autoSpaceDN w:val="0"/>
        <w:adjustRightInd w:val="0"/>
        <w:ind w:right="120"/>
        <w:jc w:val="both"/>
        <w:rPr>
          <w:sz w:val="22"/>
          <w:szCs w:val="22"/>
          <w:lang w:val="en-CA"/>
        </w:rPr>
      </w:pPr>
      <w:r w:rsidRPr="0060232A">
        <w:rPr>
          <w:sz w:val="22"/>
          <w:szCs w:val="22"/>
          <w:lang w:val="en-CA"/>
        </w:rPr>
        <w:t xml:space="preserve">The basis for Agenda Item 9.1, Issue 9.1.1 originated at WARC-92 with the addition of No. </w:t>
      </w:r>
      <w:r w:rsidRPr="0060232A">
        <w:rPr>
          <w:b/>
          <w:sz w:val="22"/>
          <w:szCs w:val="22"/>
          <w:lang w:val="en-CA"/>
        </w:rPr>
        <w:t>5.388</w:t>
      </w:r>
      <w:r w:rsidRPr="0060232A">
        <w:rPr>
          <w:sz w:val="22"/>
          <w:szCs w:val="22"/>
          <w:lang w:val="en-CA"/>
        </w:rPr>
        <w:t xml:space="preserve">.  This footnote identified certain frequencies for use by both satellite (MSS), and terrestrial (MS) </w:t>
      </w:r>
      <w:del w:id="8" w:author="instagramfish" w:date="2019-04-30T14:54:00Z">
        <w:r w:rsidRPr="0060232A" w:rsidDel="0061170F">
          <w:rPr>
            <w:sz w:val="22"/>
            <w:szCs w:val="22"/>
            <w:lang w:val="en-CA"/>
          </w:rPr>
          <w:delText xml:space="preserve">in </w:delText>
        </w:r>
      </w:del>
      <w:ins w:id="9" w:author="instagramfish" w:date="2019-04-30T14:54:00Z">
        <w:r w:rsidR="0061170F">
          <w:rPr>
            <w:sz w:val="22"/>
            <w:szCs w:val="22"/>
            <w:lang w:val="en-CA"/>
          </w:rPr>
          <w:t xml:space="preserve">for </w:t>
        </w:r>
      </w:ins>
      <w:r w:rsidRPr="0060232A">
        <w:rPr>
          <w:sz w:val="22"/>
          <w:szCs w:val="22"/>
          <w:lang w:val="en-CA"/>
        </w:rPr>
        <w:t xml:space="preserve">what are now called International Mobile Telecommunications (IMT).  The frequency ranges in the footnote are 1 885-2 025 and 2 110-2 200 MHz.  Within these broader frequency ranges, the frequency bands 1 980-2 010 MHz and 2 170-2 200 MHz are allocated to the fixed, mobile, and mobile-satellite services on a co-primary basis.  Both the satellite and terrestrial components of IMT have already been deployed or are being considered for further deployment within the 1 980-2 010 MHz and 2 170-2 200 MHz frequency bands as noted in Resolution </w:t>
      </w:r>
      <w:r w:rsidRPr="0060232A">
        <w:rPr>
          <w:b/>
          <w:sz w:val="22"/>
          <w:szCs w:val="22"/>
          <w:lang w:val="en-CA"/>
        </w:rPr>
        <w:t>212 (WRC-15)</w:t>
      </w:r>
      <w:r w:rsidRPr="0060232A">
        <w:rPr>
          <w:sz w:val="22"/>
          <w:szCs w:val="22"/>
          <w:lang w:val="en-CA"/>
        </w:rPr>
        <w:t xml:space="preserve">. </w:t>
      </w:r>
    </w:p>
    <w:p w14:paraId="062515A7" w14:textId="77777777" w:rsidR="0060232A" w:rsidRPr="0060232A" w:rsidRDefault="0060232A" w:rsidP="0060232A">
      <w:pPr>
        <w:widowControl w:val="0"/>
        <w:overflowPunct w:val="0"/>
        <w:autoSpaceDE w:val="0"/>
        <w:autoSpaceDN w:val="0"/>
        <w:adjustRightInd w:val="0"/>
        <w:ind w:right="120"/>
        <w:jc w:val="both"/>
        <w:rPr>
          <w:sz w:val="22"/>
          <w:szCs w:val="22"/>
          <w:lang w:val="en-CA"/>
        </w:rPr>
      </w:pPr>
    </w:p>
    <w:p w14:paraId="57BC6E53" w14:textId="77777777" w:rsidR="0060232A" w:rsidRPr="0060232A" w:rsidRDefault="0060232A" w:rsidP="0060232A">
      <w:pPr>
        <w:widowControl w:val="0"/>
        <w:overflowPunct w:val="0"/>
        <w:autoSpaceDE w:val="0"/>
        <w:autoSpaceDN w:val="0"/>
        <w:adjustRightInd w:val="0"/>
        <w:ind w:right="120"/>
        <w:jc w:val="both"/>
        <w:rPr>
          <w:sz w:val="22"/>
          <w:szCs w:val="22"/>
          <w:lang w:val="en-CA"/>
        </w:rPr>
      </w:pPr>
      <w:r w:rsidRPr="0060232A">
        <w:rPr>
          <w:sz w:val="22"/>
          <w:szCs w:val="22"/>
          <w:lang w:val="en-CA"/>
        </w:rPr>
        <w:t xml:space="preserve">Resolution </w:t>
      </w:r>
      <w:r w:rsidRPr="0060232A">
        <w:rPr>
          <w:b/>
          <w:sz w:val="22"/>
          <w:szCs w:val="22"/>
          <w:lang w:val="en-CA"/>
        </w:rPr>
        <w:t>212 (Rev. WRC-15)</w:t>
      </w:r>
      <w:r w:rsidRPr="0060232A">
        <w:rPr>
          <w:sz w:val="22"/>
          <w:szCs w:val="22"/>
          <w:lang w:val="en-CA"/>
        </w:rPr>
        <w:t xml:space="preserve"> further notes that it is not feasible to implement the terrestrial and satellite components of IMT on the same frequency and in the same geographical area is not feasible unless techniques such as use of an appropriate guard band or other mitigation techniques are applied to ensure the coexistence and compatibility of the terrestrial and satellite components of IMT. Finally, it invites the ITU-R to study possible technical and operational measures to ensure coexistence and compatibility between MS in one country and MSS in another country.</w:t>
      </w:r>
    </w:p>
    <w:p w14:paraId="72E14B01" w14:textId="77777777" w:rsidR="0060232A" w:rsidRPr="0060232A" w:rsidRDefault="0060232A" w:rsidP="0060232A">
      <w:pPr>
        <w:widowControl w:val="0"/>
        <w:overflowPunct w:val="0"/>
        <w:autoSpaceDE w:val="0"/>
        <w:autoSpaceDN w:val="0"/>
        <w:adjustRightInd w:val="0"/>
        <w:ind w:right="120"/>
        <w:jc w:val="both"/>
        <w:rPr>
          <w:sz w:val="22"/>
          <w:szCs w:val="22"/>
          <w:lang w:val="en-CA"/>
        </w:rPr>
      </w:pPr>
    </w:p>
    <w:p w14:paraId="480751EF" w14:textId="77777777" w:rsidR="0060232A" w:rsidRPr="0085175C" w:rsidRDefault="0060232A" w:rsidP="0060232A">
      <w:pPr>
        <w:widowControl w:val="0"/>
        <w:overflowPunct w:val="0"/>
        <w:autoSpaceDE w:val="0"/>
        <w:autoSpaceDN w:val="0"/>
        <w:adjustRightInd w:val="0"/>
        <w:ind w:right="120"/>
        <w:jc w:val="both"/>
        <w:rPr>
          <w:sz w:val="22"/>
          <w:szCs w:val="22"/>
        </w:rPr>
      </w:pPr>
      <w:r w:rsidRPr="0085175C">
        <w:rPr>
          <w:sz w:val="22"/>
          <w:szCs w:val="22"/>
        </w:rPr>
        <w:t xml:space="preserve">This </w:t>
      </w:r>
      <w:del w:id="10" w:author="USA" w:date="2019-04-22T07:24:00Z">
        <w:r w:rsidRPr="0085175C" w:rsidDel="004F07A5">
          <w:rPr>
            <w:i/>
            <w:sz w:val="22"/>
            <w:szCs w:val="22"/>
          </w:rPr>
          <w:delText>agenda item</w:delText>
        </w:r>
      </w:del>
      <w:ins w:id="11" w:author="USA" w:date="2019-04-22T07:24:00Z">
        <w:r w:rsidR="004F07A5" w:rsidRPr="0085175C">
          <w:rPr>
            <w:i/>
            <w:sz w:val="22"/>
            <w:szCs w:val="22"/>
          </w:rPr>
          <w:t>Issue</w:t>
        </w:r>
      </w:ins>
      <w:r w:rsidRPr="0085175C">
        <w:rPr>
          <w:i/>
          <w:sz w:val="22"/>
          <w:szCs w:val="22"/>
        </w:rPr>
        <w:t xml:space="preserve"> </w:t>
      </w:r>
      <w:r w:rsidRPr="0085175C">
        <w:rPr>
          <w:sz w:val="22"/>
          <w:szCs w:val="22"/>
        </w:rPr>
        <w:t>seeks to identify and study only technical and operational measures.  It does not include any regulatory studies and is confined to seeking those technical and operational measures that can be used to obtain coexistence and compatibility between the terrestrial and satellite components of IMT specified within ITU-R Recommendations.  Only the results for such systems specified as part of ITU-R Recommendations</w:t>
      </w:r>
      <w:ins w:id="12" w:author="USA" w:date="2019-04-22T07:39:00Z">
        <w:r w:rsidR="0065007E" w:rsidRPr="0085175C">
          <w:rPr>
            <w:sz w:val="22"/>
            <w:szCs w:val="22"/>
          </w:rPr>
          <w:t xml:space="preserve"> or Reports</w:t>
        </w:r>
      </w:ins>
      <w:r w:rsidRPr="0085175C">
        <w:rPr>
          <w:sz w:val="22"/>
          <w:szCs w:val="22"/>
        </w:rPr>
        <w:t xml:space="preserve"> should be included in the conclusions of the studies undertaken by the ITU-R for this </w:t>
      </w:r>
      <w:del w:id="13" w:author="Canada" w:date="2019-05-08T13:26:00Z">
        <w:r w:rsidRPr="0085175C" w:rsidDel="006641A1">
          <w:rPr>
            <w:sz w:val="22"/>
            <w:szCs w:val="22"/>
          </w:rPr>
          <w:delText>Agenda Item</w:delText>
        </w:r>
      </w:del>
      <w:ins w:id="14" w:author="Canada" w:date="2019-05-08T13:26:00Z">
        <w:r w:rsidR="006641A1" w:rsidRPr="0085175C">
          <w:rPr>
            <w:sz w:val="22"/>
            <w:szCs w:val="22"/>
          </w:rPr>
          <w:t>Issue</w:t>
        </w:r>
      </w:ins>
      <w:r w:rsidRPr="0085175C">
        <w:rPr>
          <w:sz w:val="22"/>
          <w:szCs w:val="22"/>
        </w:rPr>
        <w:t xml:space="preserve"> and used as a basis for decisions made at WRC-19. </w:t>
      </w:r>
    </w:p>
    <w:p w14:paraId="5BDF1F4E" w14:textId="77777777" w:rsidR="0060232A" w:rsidRPr="0085175C" w:rsidRDefault="0060232A" w:rsidP="0060232A">
      <w:pPr>
        <w:widowControl w:val="0"/>
        <w:overflowPunct w:val="0"/>
        <w:autoSpaceDE w:val="0"/>
        <w:autoSpaceDN w:val="0"/>
        <w:adjustRightInd w:val="0"/>
        <w:ind w:right="120"/>
        <w:jc w:val="both"/>
        <w:rPr>
          <w:sz w:val="22"/>
          <w:szCs w:val="22"/>
        </w:rPr>
      </w:pPr>
    </w:p>
    <w:p w14:paraId="19C0D93E" w14:textId="77777777" w:rsidR="0060232A" w:rsidRPr="0085175C" w:rsidDel="0065007E" w:rsidRDefault="0060232A" w:rsidP="0060232A">
      <w:pPr>
        <w:widowControl w:val="0"/>
        <w:overflowPunct w:val="0"/>
        <w:autoSpaceDE w:val="0"/>
        <w:autoSpaceDN w:val="0"/>
        <w:adjustRightInd w:val="0"/>
        <w:ind w:right="120"/>
        <w:jc w:val="both"/>
        <w:rPr>
          <w:del w:id="15" w:author="USA" w:date="2019-04-22T07:41:00Z"/>
          <w:sz w:val="22"/>
          <w:szCs w:val="22"/>
          <w:lang w:val="en-CA"/>
        </w:rPr>
      </w:pPr>
      <w:r w:rsidRPr="0085175C">
        <w:rPr>
          <w:sz w:val="22"/>
          <w:szCs w:val="22"/>
          <w:lang w:val="en-CA"/>
        </w:rPr>
        <w:t xml:space="preserve">ITU-R WP 5D is responsible for the studies related to the protection of the terrestrial component of IMT, taking into account the technical and operational characteristics of satellite systems provided by ITU-R WP 4C. Similarly, the ITU-R WP 4C is responsible for the studies related to the protection of the satellite component of IMT, taking into account the technical and operational characteristics of terrestrial IMT systems provided by ITU-R WP 5D. An ITU-R report or recommendation will be prepared based on the studies. CPM text </w:t>
      </w:r>
      <w:ins w:id="16" w:author="USA" w:date="2019-04-22T07:40:00Z">
        <w:r w:rsidR="0065007E" w:rsidRPr="0085175C">
          <w:rPr>
            <w:sz w:val="22"/>
            <w:szCs w:val="22"/>
            <w:lang w:val="en-CA"/>
          </w:rPr>
          <w:t xml:space="preserve">was developed </w:t>
        </w:r>
      </w:ins>
      <w:ins w:id="17" w:author="USA" w:date="2019-04-22T07:41:00Z">
        <w:r w:rsidR="0065007E" w:rsidRPr="0085175C">
          <w:rPr>
            <w:sz w:val="22"/>
            <w:szCs w:val="22"/>
            <w:lang w:val="en-CA"/>
          </w:rPr>
          <w:t xml:space="preserve">by these two working parties </w:t>
        </w:r>
      </w:ins>
      <w:ins w:id="18" w:author="USA" w:date="2019-04-22T07:40:00Z">
        <w:r w:rsidR="0065007E" w:rsidRPr="0085175C">
          <w:rPr>
            <w:sz w:val="22"/>
            <w:szCs w:val="22"/>
            <w:lang w:val="en-CA"/>
          </w:rPr>
          <w:t xml:space="preserve">summarizing the current status of the ITU-R studies. </w:t>
        </w:r>
      </w:ins>
      <w:del w:id="19" w:author="USA" w:date="2019-04-22T07:41:00Z">
        <w:r w:rsidRPr="0085175C" w:rsidDel="0065007E">
          <w:rPr>
            <w:sz w:val="22"/>
            <w:szCs w:val="22"/>
            <w:lang w:val="en-CA"/>
          </w:rPr>
          <w:delText>will be jointly developed by these two working parties.</w:delText>
        </w:r>
      </w:del>
    </w:p>
    <w:p w14:paraId="165AD433" w14:textId="77777777" w:rsidR="0060232A" w:rsidRPr="0085175C" w:rsidDel="0065007E" w:rsidRDefault="0060232A" w:rsidP="0060232A">
      <w:pPr>
        <w:widowControl w:val="0"/>
        <w:overflowPunct w:val="0"/>
        <w:autoSpaceDE w:val="0"/>
        <w:autoSpaceDN w:val="0"/>
        <w:adjustRightInd w:val="0"/>
        <w:ind w:right="120"/>
        <w:jc w:val="both"/>
        <w:rPr>
          <w:del w:id="20" w:author="USA" w:date="2019-04-22T07:41:00Z"/>
          <w:sz w:val="22"/>
          <w:szCs w:val="22"/>
          <w:lang w:val="en-CA"/>
        </w:rPr>
      </w:pPr>
    </w:p>
    <w:p w14:paraId="358B769B" w14:textId="77777777" w:rsidR="00146D72" w:rsidRPr="0085175C" w:rsidRDefault="0060232A" w:rsidP="00146D72">
      <w:pPr>
        <w:widowControl w:val="0"/>
        <w:overflowPunct w:val="0"/>
        <w:autoSpaceDE w:val="0"/>
        <w:autoSpaceDN w:val="0"/>
        <w:adjustRightInd w:val="0"/>
        <w:ind w:right="120"/>
        <w:jc w:val="both"/>
        <w:rPr>
          <w:ins w:id="21" w:author="USA" w:date="2019-04-22T07:46:00Z"/>
          <w:sz w:val="22"/>
          <w:szCs w:val="22"/>
          <w:lang w:val="en-CA"/>
        </w:rPr>
      </w:pPr>
      <w:r w:rsidRPr="0085175C">
        <w:rPr>
          <w:sz w:val="22"/>
          <w:szCs w:val="22"/>
          <w:lang w:val="en-CA"/>
        </w:rPr>
        <w:t xml:space="preserve">Prior ITU-R studies have focused on co-existence and compatibility of terrestrial and satellite components of IMT within the same geographic area.  WRC-19 Agenda Item 9.1, Issue 9.1.1 is focused on studying the </w:t>
      </w:r>
      <w:ins w:id="22" w:author="USA" w:date="2019-04-22T07:46:00Z">
        <w:r w:rsidR="00146D72" w:rsidRPr="0085175C">
          <w:rPr>
            <w:sz w:val="22"/>
            <w:szCs w:val="22"/>
            <w:lang w:val="en-CA"/>
          </w:rPr>
          <w:t>technical or operational measures that may need to be implemented to avoid harmful interference,</w:t>
        </w:r>
      </w:ins>
    </w:p>
    <w:p w14:paraId="4251D620" w14:textId="77777777" w:rsidR="0060232A" w:rsidRPr="0060232A" w:rsidRDefault="0060232A" w:rsidP="00146D72">
      <w:pPr>
        <w:widowControl w:val="0"/>
        <w:overflowPunct w:val="0"/>
        <w:autoSpaceDE w:val="0"/>
        <w:autoSpaceDN w:val="0"/>
        <w:adjustRightInd w:val="0"/>
        <w:ind w:right="120"/>
        <w:jc w:val="both"/>
        <w:rPr>
          <w:sz w:val="22"/>
          <w:szCs w:val="22"/>
          <w:lang w:val="en-CA"/>
        </w:rPr>
      </w:pPr>
      <w:del w:id="23" w:author="USA" w:date="2019-04-22T07:46:00Z">
        <w:r w:rsidRPr="0085175C" w:rsidDel="00146D72">
          <w:rPr>
            <w:sz w:val="22"/>
            <w:szCs w:val="22"/>
            <w:lang w:val="en-CA"/>
          </w:rPr>
          <w:delText xml:space="preserve">co-existence and compatibility </w:delText>
        </w:r>
      </w:del>
      <w:r w:rsidRPr="0085175C">
        <w:rPr>
          <w:sz w:val="22"/>
          <w:szCs w:val="22"/>
          <w:lang w:val="en-CA"/>
        </w:rPr>
        <w:t>when the two</w:t>
      </w:r>
      <w:ins w:id="24" w:author="USA" w:date="2019-04-22T07:46:00Z">
        <w:r w:rsidR="00146D72" w:rsidRPr="0085175C">
          <w:rPr>
            <w:sz w:val="22"/>
            <w:szCs w:val="22"/>
            <w:lang w:val="en-CA"/>
          </w:rPr>
          <w:t xml:space="preserve"> components</w:t>
        </w:r>
      </w:ins>
      <w:r w:rsidRPr="0085175C">
        <w:rPr>
          <w:sz w:val="22"/>
          <w:szCs w:val="22"/>
          <w:lang w:val="en-CA"/>
        </w:rPr>
        <w:t xml:space="preserve"> are deployed in </w:t>
      </w:r>
      <w:ins w:id="25" w:author="USA" w:date="2019-04-22T07:43:00Z">
        <w:r w:rsidR="0065007E" w:rsidRPr="0085175C">
          <w:rPr>
            <w:sz w:val="22"/>
            <w:szCs w:val="22"/>
            <w:lang w:val="en-CA"/>
          </w:rPr>
          <w:t>adjacent geographical areas</w:t>
        </w:r>
      </w:ins>
      <w:ins w:id="26" w:author="USA" w:date="2019-04-22T07:47:00Z">
        <w:r w:rsidR="00146D72" w:rsidRPr="0085175C">
          <w:rPr>
            <w:sz w:val="22"/>
            <w:szCs w:val="22"/>
            <w:lang w:val="en-CA"/>
          </w:rPr>
          <w:t xml:space="preserve"> between neighboring </w:t>
        </w:r>
      </w:ins>
      <w:del w:id="27" w:author="USA" w:date="2019-04-22T07:47:00Z">
        <w:r w:rsidRPr="0085175C" w:rsidDel="00146D72">
          <w:rPr>
            <w:sz w:val="22"/>
            <w:szCs w:val="22"/>
            <w:lang w:val="en-CA"/>
          </w:rPr>
          <w:delText>different</w:delText>
        </w:r>
      </w:del>
      <w:r w:rsidRPr="0085175C">
        <w:rPr>
          <w:sz w:val="22"/>
          <w:szCs w:val="22"/>
          <w:lang w:val="en-CA"/>
        </w:rPr>
        <w:t xml:space="preserve"> countries.</w:t>
      </w:r>
    </w:p>
    <w:p w14:paraId="58905DD8" w14:textId="77777777" w:rsidR="0060232A" w:rsidRPr="0060232A" w:rsidRDefault="0060232A" w:rsidP="0060232A">
      <w:pPr>
        <w:widowControl w:val="0"/>
        <w:overflowPunct w:val="0"/>
        <w:autoSpaceDE w:val="0"/>
        <w:autoSpaceDN w:val="0"/>
        <w:adjustRightInd w:val="0"/>
        <w:ind w:right="120"/>
        <w:jc w:val="both"/>
        <w:rPr>
          <w:sz w:val="22"/>
          <w:szCs w:val="22"/>
          <w:lang w:val="en-CA"/>
        </w:rPr>
      </w:pPr>
    </w:p>
    <w:p w14:paraId="356D079A" w14:textId="77777777" w:rsidR="0060232A" w:rsidRPr="0060232A" w:rsidRDefault="0060232A" w:rsidP="0060232A">
      <w:pPr>
        <w:widowControl w:val="0"/>
        <w:overflowPunct w:val="0"/>
        <w:autoSpaceDE w:val="0"/>
        <w:autoSpaceDN w:val="0"/>
        <w:adjustRightInd w:val="0"/>
        <w:ind w:right="120"/>
        <w:jc w:val="both"/>
        <w:rPr>
          <w:sz w:val="22"/>
          <w:szCs w:val="22"/>
        </w:rPr>
      </w:pPr>
      <w:r w:rsidRPr="0060232A">
        <w:rPr>
          <w:sz w:val="22"/>
          <w:szCs w:val="22"/>
        </w:rPr>
        <w:t xml:space="preserve">Several compatibility studies have been performed by the ITU-R under AI 9.1.1 for adjacent geographic areas of neighboring countries.  The compatibility studies display a wide range of results that depend on the deployment scenarios and the propagation characteristics assumed for the satellite and terrestrial </w:t>
      </w:r>
      <w:r w:rsidRPr="0060232A">
        <w:rPr>
          <w:sz w:val="22"/>
          <w:szCs w:val="22"/>
        </w:rPr>
        <w:lastRenderedPageBreak/>
        <w:t xml:space="preserve">components of IMT as well as the characteristics of the satellite and terrestrial IMT systems.  As part of these studies, several technical and operational measures for both the satellite and the terrestrial </w:t>
      </w:r>
      <w:r w:rsidRPr="0085175C">
        <w:rPr>
          <w:sz w:val="22"/>
          <w:szCs w:val="22"/>
        </w:rPr>
        <w:t xml:space="preserve">component of IMT have also been identified and studied.  The results of the study of these technical and operational measures indicate that the compatibility of the terrestrial and satellite IMT component operation in adjacent countries can be achieved through application of some of these technical and operational measures depending on the actual deployment characteristics of the two systems involved.  Administrations can flexibly adopt a variety of these measures based on actual system characteristics during the bilateral coordination processes currently available as part of the existing ITU-R Radio Regulations. This flexibility should be maintained, as any change to the Radio Regulations (which would be outside the terms of reference for this </w:t>
      </w:r>
      <w:del w:id="28" w:author="Canada" w:date="2019-05-08T13:30:00Z">
        <w:r w:rsidRPr="0085175C" w:rsidDel="006641A1">
          <w:rPr>
            <w:sz w:val="22"/>
            <w:szCs w:val="22"/>
          </w:rPr>
          <w:delText>agenda item</w:delText>
        </w:r>
      </w:del>
      <w:ins w:id="29" w:author="Canada" w:date="2019-05-08T13:30:00Z">
        <w:r w:rsidR="006641A1" w:rsidRPr="0085175C">
          <w:rPr>
            <w:sz w:val="22"/>
            <w:szCs w:val="22"/>
          </w:rPr>
          <w:t>issue</w:t>
        </w:r>
      </w:ins>
      <w:r w:rsidRPr="0085175C">
        <w:rPr>
          <w:sz w:val="22"/>
          <w:szCs w:val="22"/>
        </w:rPr>
        <w:t>), would limit this flexibility.</w:t>
      </w:r>
    </w:p>
    <w:p w14:paraId="32C97A82" w14:textId="77777777" w:rsidR="0060232A" w:rsidRPr="0060232A" w:rsidRDefault="0060232A" w:rsidP="0060232A">
      <w:pPr>
        <w:widowControl w:val="0"/>
        <w:overflowPunct w:val="0"/>
        <w:autoSpaceDE w:val="0"/>
        <w:autoSpaceDN w:val="0"/>
        <w:adjustRightInd w:val="0"/>
        <w:ind w:right="120"/>
        <w:jc w:val="both"/>
        <w:rPr>
          <w:sz w:val="22"/>
          <w:szCs w:val="22"/>
        </w:rPr>
      </w:pPr>
    </w:p>
    <w:p w14:paraId="766DA5B7" w14:textId="77777777" w:rsidR="0060232A" w:rsidRPr="0060232A" w:rsidRDefault="0060232A" w:rsidP="0060232A">
      <w:pPr>
        <w:widowControl w:val="0"/>
        <w:overflowPunct w:val="0"/>
        <w:autoSpaceDE w:val="0"/>
        <w:autoSpaceDN w:val="0"/>
        <w:adjustRightInd w:val="0"/>
        <w:ind w:right="120"/>
        <w:jc w:val="both"/>
        <w:rPr>
          <w:sz w:val="22"/>
          <w:szCs w:val="22"/>
          <w:lang w:val="en-CA"/>
        </w:rPr>
      </w:pPr>
      <w:r w:rsidRPr="0060232A">
        <w:rPr>
          <w:sz w:val="22"/>
          <w:szCs w:val="22"/>
          <w:lang w:val="en-CA"/>
        </w:rPr>
        <w:t xml:space="preserve">The bands 1 980-2 010 MHz and 2 170-2 200 MHz overlap with parts of existing commercial mobile bands in some countries in the frequency ranges 1 850-1 920 / 1 930-2 000 MHz, 1 710-1 780 / 2 110-2 180 MHz and 2 000-2 020 / 2 180-2 200 MHz (see </w:t>
      </w:r>
      <w:hyperlink r:id="rId19" w:history="1">
        <w:r w:rsidRPr="0060232A">
          <w:rPr>
            <w:color w:val="0000FF"/>
            <w:sz w:val="22"/>
            <w:szCs w:val="22"/>
            <w:u w:val="single"/>
            <w:lang w:val="en-CA"/>
          </w:rPr>
          <w:t>ITU-R Recommendation M.1036</w:t>
        </w:r>
      </w:hyperlink>
      <w:r w:rsidRPr="0060232A">
        <w:rPr>
          <w:sz w:val="22"/>
          <w:szCs w:val="22"/>
          <w:lang w:val="en-CA"/>
        </w:rPr>
        <w:t xml:space="preserve">), in which terrestrial IMT systems exist or are expected to be deployed. The band 2 000-2 020 / 2 180-2 200 MHz is also licensed for MSS use in some countries. CITEL PCC.II has conducted a survey entitled “Request for information about the current and planned use of the bands 1 980-2 025 MHz and 2 160-2 200 MHz by the OAS/CITEL administrations for terrestrial and satellite services” in February 2015 (see Decision PCC.II/DEC. 173 (XXV-15) in </w:t>
      </w:r>
      <w:hyperlink r:id="rId20" w:history="1">
        <w:r w:rsidRPr="0060232A">
          <w:rPr>
            <w:color w:val="0000FF"/>
            <w:sz w:val="22"/>
            <w:szCs w:val="22"/>
            <w:u w:val="single"/>
            <w:lang w:val="en-CA"/>
          </w:rPr>
          <w:t>CCP.II-RADIO/doc. 3857/15 rev.1</w:t>
        </w:r>
      </w:hyperlink>
      <w:r w:rsidRPr="0060232A">
        <w:rPr>
          <w:sz w:val="22"/>
          <w:szCs w:val="22"/>
          <w:lang w:val="en-CA"/>
        </w:rPr>
        <w:t>)</w:t>
      </w:r>
      <w:r w:rsidRPr="0060232A">
        <w:rPr>
          <w:sz w:val="22"/>
          <w:szCs w:val="22"/>
          <w:vertAlign w:val="superscript"/>
          <w:lang w:val="en-CA"/>
        </w:rPr>
        <w:footnoteReference w:id="1"/>
      </w:r>
      <w:r w:rsidRPr="0060232A">
        <w:rPr>
          <w:sz w:val="22"/>
          <w:szCs w:val="22"/>
          <w:lang w:val="en-CA"/>
        </w:rPr>
        <w:t>, which may be relevant for the studies under this issue.</w:t>
      </w:r>
    </w:p>
    <w:p w14:paraId="677B4B2C" w14:textId="77777777" w:rsidR="0060232A" w:rsidRPr="0060232A" w:rsidRDefault="0060232A" w:rsidP="0060232A">
      <w:pPr>
        <w:widowControl w:val="0"/>
        <w:overflowPunct w:val="0"/>
        <w:autoSpaceDE w:val="0"/>
        <w:autoSpaceDN w:val="0"/>
        <w:adjustRightInd w:val="0"/>
        <w:ind w:right="120"/>
        <w:jc w:val="both"/>
        <w:rPr>
          <w:sz w:val="22"/>
          <w:szCs w:val="22"/>
          <w:lang w:val="en-CA"/>
        </w:rPr>
      </w:pPr>
    </w:p>
    <w:p w14:paraId="7FFFD430" w14:textId="77777777" w:rsidR="0060232A" w:rsidRPr="0060232A" w:rsidRDefault="0060232A" w:rsidP="0060232A">
      <w:pPr>
        <w:widowControl w:val="0"/>
        <w:overflowPunct w:val="0"/>
        <w:autoSpaceDE w:val="0"/>
        <w:autoSpaceDN w:val="0"/>
        <w:adjustRightInd w:val="0"/>
        <w:ind w:right="120"/>
        <w:jc w:val="both"/>
        <w:rPr>
          <w:sz w:val="22"/>
          <w:szCs w:val="22"/>
        </w:rPr>
      </w:pPr>
      <w:r w:rsidRPr="0060232A">
        <w:rPr>
          <w:sz w:val="22"/>
          <w:szCs w:val="22"/>
          <w:lang w:val="en-CA"/>
        </w:rPr>
        <w:t xml:space="preserve">Also, CITEL adopted a recommendation on the frequency arrangement for the use of the 1 710-1 780 / 2 110-2 180 MHz band for broadband mobile services, recommending CITEL administrations that plan to use this spectrum do so by adding additional contiguous bandwidth as an expansion of the existing bands  in the 1 710-1 770 / 2 110-2 170 MHz or 1 710-1 755 / 2 110-2 155 MHz in some countries (see Decision PCC.II/REC. 43 (XXIII-14) in </w:t>
      </w:r>
      <w:hyperlink r:id="rId21" w:history="1">
        <w:r w:rsidRPr="0060232A">
          <w:rPr>
            <w:color w:val="0000FF"/>
            <w:sz w:val="22"/>
            <w:szCs w:val="22"/>
            <w:u w:val="single"/>
            <w:lang w:val="en-CA"/>
          </w:rPr>
          <w:t>CCP.II-RADIO/doc.3597 /14 rev.1)</w:t>
        </w:r>
      </w:hyperlink>
      <w:r w:rsidRPr="0060232A">
        <w:rPr>
          <w:sz w:val="22"/>
          <w:szCs w:val="22"/>
          <w:lang w:val="en-CA"/>
        </w:rPr>
        <w:t>.</w:t>
      </w:r>
    </w:p>
    <w:p w14:paraId="147C2349" w14:textId="77777777" w:rsidR="0060232A" w:rsidRPr="0060232A" w:rsidRDefault="0060232A" w:rsidP="0060232A">
      <w:pPr>
        <w:widowControl w:val="0"/>
        <w:overflowPunct w:val="0"/>
        <w:autoSpaceDE w:val="0"/>
        <w:autoSpaceDN w:val="0"/>
        <w:adjustRightInd w:val="0"/>
        <w:ind w:right="120"/>
        <w:jc w:val="both"/>
        <w:rPr>
          <w:sz w:val="22"/>
          <w:szCs w:val="22"/>
        </w:rPr>
      </w:pPr>
    </w:p>
    <w:p w14:paraId="79626615" w14:textId="77777777" w:rsidR="0060232A" w:rsidRPr="0060232A" w:rsidRDefault="0060232A" w:rsidP="0060232A">
      <w:pPr>
        <w:widowControl w:val="0"/>
        <w:overflowPunct w:val="0"/>
        <w:autoSpaceDE w:val="0"/>
        <w:autoSpaceDN w:val="0"/>
        <w:adjustRightInd w:val="0"/>
        <w:ind w:right="120"/>
        <w:jc w:val="both"/>
        <w:rPr>
          <w:sz w:val="22"/>
          <w:szCs w:val="22"/>
          <w:lang w:val="en-CA"/>
        </w:rPr>
      </w:pPr>
      <w:r w:rsidRPr="0085175C">
        <w:rPr>
          <w:sz w:val="22"/>
          <w:szCs w:val="22"/>
          <w:lang w:val="en-CA"/>
        </w:rPr>
        <w:t xml:space="preserve">ITU-R studies in response to this </w:t>
      </w:r>
      <w:del w:id="30" w:author="Canada" w:date="2019-05-08T13:29:00Z">
        <w:r w:rsidRPr="0085175C" w:rsidDel="006641A1">
          <w:rPr>
            <w:sz w:val="22"/>
            <w:szCs w:val="22"/>
            <w:lang w:val="en-CA"/>
          </w:rPr>
          <w:delText>agenda item</w:delText>
        </w:r>
      </w:del>
      <w:ins w:id="31" w:author="Canada" w:date="2019-05-08T13:29:00Z">
        <w:r w:rsidR="006641A1" w:rsidRPr="0085175C">
          <w:rPr>
            <w:sz w:val="22"/>
            <w:szCs w:val="22"/>
            <w:lang w:val="en-CA"/>
          </w:rPr>
          <w:t>issue</w:t>
        </w:r>
      </w:ins>
      <w:r w:rsidRPr="0085175C">
        <w:rPr>
          <w:sz w:val="22"/>
          <w:szCs w:val="22"/>
          <w:lang w:val="en-CA"/>
        </w:rPr>
        <w:t xml:space="preserve"> indicate that while compatibility of the terrestrial and satellite components of IMT in adjacent countries may require certain technical and operational measures, these measures are varied and may not be universally applicable to all possible cross-border cases.  Several technical and operational measures have been identified.  Administrations presently have the flexibility to adopt a variety of such measures, based on actual system characteristics and confidential information, during the bilateral coordination processes, and this flexibility should be maintained.  A change to the Radio Regulations would </w:t>
      </w:r>
      <w:del w:id="32" w:author="USA" w:date="2019-04-22T08:00:00Z">
        <w:r w:rsidRPr="0085175C" w:rsidDel="009D65CC">
          <w:rPr>
            <w:sz w:val="22"/>
            <w:szCs w:val="22"/>
            <w:lang w:val="en-CA"/>
          </w:rPr>
          <w:delText xml:space="preserve">limit </w:delText>
        </w:r>
      </w:del>
      <w:ins w:id="33" w:author="USA" w:date="2019-04-22T08:00:00Z">
        <w:r w:rsidR="009D65CC" w:rsidRPr="0085175C">
          <w:rPr>
            <w:sz w:val="22"/>
            <w:szCs w:val="22"/>
            <w:lang w:val="en-CA"/>
          </w:rPr>
          <w:t xml:space="preserve">restrict </w:t>
        </w:r>
      </w:ins>
      <w:r w:rsidRPr="0085175C">
        <w:rPr>
          <w:sz w:val="22"/>
          <w:szCs w:val="22"/>
          <w:lang w:val="en-CA"/>
        </w:rPr>
        <w:t>the present flexibility for deployments by individual countries.</w:t>
      </w:r>
    </w:p>
    <w:p w14:paraId="4EF3272B" w14:textId="77777777" w:rsidR="0060232A" w:rsidRPr="0060232A" w:rsidRDefault="0060232A" w:rsidP="0060232A">
      <w:pPr>
        <w:widowControl w:val="0"/>
        <w:overflowPunct w:val="0"/>
        <w:autoSpaceDE w:val="0"/>
        <w:autoSpaceDN w:val="0"/>
        <w:adjustRightInd w:val="0"/>
        <w:ind w:right="120"/>
        <w:jc w:val="both"/>
        <w:rPr>
          <w:sz w:val="22"/>
          <w:szCs w:val="22"/>
          <w:lang w:val="en-CA"/>
        </w:rPr>
      </w:pPr>
    </w:p>
    <w:p w14:paraId="61327A0E" w14:textId="77777777" w:rsidR="0060232A" w:rsidRPr="0060232A" w:rsidRDefault="0060232A" w:rsidP="0060232A">
      <w:pPr>
        <w:widowControl w:val="0"/>
        <w:autoSpaceDE w:val="0"/>
        <w:autoSpaceDN w:val="0"/>
        <w:adjustRightInd w:val="0"/>
        <w:rPr>
          <w:b/>
          <w:bCs/>
          <w:sz w:val="22"/>
          <w:szCs w:val="22"/>
          <w:lang w:val="en-CA"/>
        </w:rPr>
      </w:pPr>
    </w:p>
    <w:p w14:paraId="68815854" w14:textId="77777777" w:rsidR="0060232A" w:rsidRPr="0060232A" w:rsidRDefault="0060232A" w:rsidP="0060232A">
      <w:pPr>
        <w:widowControl w:val="0"/>
        <w:autoSpaceDE w:val="0"/>
        <w:autoSpaceDN w:val="0"/>
        <w:adjustRightInd w:val="0"/>
        <w:rPr>
          <w:sz w:val="22"/>
          <w:szCs w:val="22"/>
          <w:lang w:val="en-CA"/>
        </w:rPr>
      </w:pPr>
      <w:r w:rsidRPr="0060232A">
        <w:rPr>
          <w:b/>
          <w:bCs/>
          <w:sz w:val="22"/>
          <w:szCs w:val="22"/>
          <w:lang w:val="en-CA"/>
        </w:rPr>
        <w:t>DRAFT INTER-AMERICAN PROPOSALS</w:t>
      </w:r>
    </w:p>
    <w:p w14:paraId="45268846" w14:textId="77777777" w:rsidR="0060232A" w:rsidRPr="0060232A" w:rsidRDefault="0060232A" w:rsidP="0060232A">
      <w:pPr>
        <w:widowControl w:val="0"/>
        <w:tabs>
          <w:tab w:val="num" w:pos="2600"/>
        </w:tabs>
        <w:autoSpaceDE w:val="0"/>
        <w:autoSpaceDN w:val="0"/>
        <w:adjustRightInd w:val="0"/>
        <w:rPr>
          <w:b/>
          <w:bCs/>
          <w:sz w:val="22"/>
          <w:szCs w:val="22"/>
          <w:u w:val="single"/>
          <w:lang w:val="en-CA"/>
        </w:rPr>
      </w:pPr>
    </w:p>
    <w:p w14:paraId="7246C5A3" w14:textId="77777777" w:rsidR="0060232A" w:rsidRPr="006641A1" w:rsidRDefault="0060232A" w:rsidP="0060232A">
      <w:pPr>
        <w:widowControl w:val="0"/>
        <w:tabs>
          <w:tab w:val="num" w:pos="2600"/>
        </w:tabs>
        <w:autoSpaceDE w:val="0"/>
        <w:autoSpaceDN w:val="0"/>
        <w:adjustRightInd w:val="0"/>
        <w:rPr>
          <w:b/>
          <w:bCs/>
          <w:sz w:val="22"/>
          <w:szCs w:val="22"/>
          <w:lang w:val="en-CA"/>
          <w:rPrChange w:id="34" w:author="Canada" w:date="2019-05-08T13:26:00Z">
            <w:rPr>
              <w:b/>
              <w:bCs/>
              <w:sz w:val="22"/>
              <w:szCs w:val="22"/>
              <w:lang w:val="es-MX"/>
            </w:rPr>
          </w:rPrChange>
        </w:rPr>
      </w:pPr>
      <w:r w:rsidRPr="0060232A">
        <w:rPr>
          <w:b/>
          <w:bCs/>
          <w:sz w:val="22"/>
          <w:szCs w:val="22"/>
          <w:lang w:val="en-CA"/>
        </w:rPr>
        <w:t>Support:</w:t>
      </w:r>
      <w:r w:rsidR="005347F9">
        <w:rPr>
          <w:b/>
          <w:bCs/>
          <w:sz w:val="22"/>
          <w:szCs w:val="22"/>
          <w:lang w:val="en-CA"/>
        </w:rPr>
        <w:t xml:space="preserve"> </w:t>
      </w:r>
      <w:r w:rsidRPr="006641A1">
        <w:rPr>
          <w:b/>
          <w:bCs/>
          <w:sz w:val="22"/>
          <w:szCs w:val="22"/>
          <w:lang w:val="en-CA"/>
          <w:rPrChange w:id="35" w:author="Canada" w:date="2019-05-08T13:26:00Z">
            <w:rPr>
              <w:b/>
              <w:bCs/>
              <w:sz w:val="22"/>
              <w:szCs w:val="22"/>
              <w:lang w:val="es-MX"/>
            </w:rPr>
          </w:rPrChange>
        </w:rPr>
        <w:t>Belize, Brazil, Canada, Mexico, Saint Lucia, United States</w:t>
      </w:r>
    </w:p>
    <w:p w14:paraId="2018E0BF" w14:textId="77777777" w:rsidR="0060232A" w:rsidRPr="006641A1" w:rsidRDefault="0060232A" w:rsidP="0060232A">
      <w:pPr>
        <w:widowControl w:val="0"/>
        <w:tabs>
          <w:tab w:val="num" w:pos="2600"/>
        </w:tabs>
        <w:autoSpaceDE w:val="0"/>
        <w:autoSpaceDN w:val="0"/>
        <w:adjustRightInd w:val="0"/>
        <w:rPr>
          <w:sz w:val="22"/>
          <w:szCs w:val="22"/>
          <w:u w:val="single"/>
          <w:lang w:val="en-CA"/>
          <w:rPrChange w:id="36" w:author="Canada" w:date="2019-05-08T13:26:00Z">
            <w:rPr>
              <w:sz w:val="22"/>
              <w:szCs w:val="22"/>
              <w:u w:val="single"/>
              <w:lang w:val="es-MX"/>
            </w:rPr>
          </w:rPrChange>
        </w:rPr>
      </w:pPr>
    </w:p>
    <w:p w14:paraId="7572D3D4" w14:textId="77777777" w:rsidR="0060232A" w:rsidRPr="0060232A" w:rsidRDefault="0060232A" w:rsidP="0060232A">
      <w:pPr>
        <w:widowControl w:val="0"/>
        <w:tabs>
          <w:tab w:val="num" w:pos="2600"/>
        </w:tabs>
        <w:autoSpaceDE w:val="0"/>
        <w:autoSpaceDN w:val="0"/>
        <w:adjustRightInd w:val="0"/>
        <w:rPr>
          <w:bCs/>
          <w:sz w:val="22"/>
          <w:szCs w:val="22"/>
          <w:lang w:val="en-CA"/>
        </w:rPr>
      </w:pPr>
      <w:r w:rsidRPr="0060232A">
        <w:rPr>
          <w:b/>
          <w:bCs/>
          <w:sz w:val="22"/>
          <w:szCs w:val="22"/>
          <w:u w:val="single"/>
          <w:lang w:val="en-CA"/>
        </w:rPr>
        <w:t>NOC</w:t>
      </w:r>
      <w:r w:rsidRPr="0060232A">
        <w:rPr>
          <w:sz w:val="22"/>
          <w:szCs w:val="22"/>
          <w:lang w:val="en-CA"/>
        </w:rPr>
        <w:tab/>
      </w:r>
      <w:r w:rsidRPr="0060232A">
        <w:rPr>
          <w:bCs/>
          <w:sz w:val="22"/>
          <w:szCs w:val="22"/>
          <w:lang w:val="en-CA"/>
        </w:rPr>
        <w:t>DIAP/9.1.1/1</w:t>
      </w:r>
    </w:p>
    <w:p w14:paraId="5135610E" w14:textId="77777777" w:rsidR="0060232A" w:rsidRPr="0060232A" w:rsidRDefault="0060232A" w:rsidP="0060232A">
      <w:pPr>
        <w:autoSpaceDE w:val="0"/>
        <w:autoSpaceDN w:val="0"/>
        <w:adjustRightInd w:val="0"/>
        <w:jc w:val="center"/>
        <w:rPr>
          <w:rFonts w:eastAsia="Calibri"/>
          <w:b/>
          <w:sz w:val="22"/>
          <w:szCs w:val="22"/>
          <w:lang w:eastAsia="x-none"/>
        </w:rPr>
      </w:pPr>
    </w:p>
    <w:p w14:paraId="07D92570" w14:textId="77777777" w:rsidR="0060232A" w:rsidRPr="00A1234B" w:rsidDel="006134FB" w:rsidRDefault="0060232A" w:rsidP="0060232A">
      <w:pPr>
        <w:ind w:firstLine="720"/>
        <w:jc w:val="center"/>
        <w:rPr>
          <w:del w:id="37" w:author="USA" w:date="2019-04-22T08:17:00Z"/>
          <w:rFonts w:eastAsia="Calibri"/>
          <w:b/>
          <w:sz w:val="22"/>
          <w:szCs w:val="22"/>
        </w:rPr>
      </w:pPr>
      <w:del w:id="38" w:author="USA" w:date="2019-04-22T08:17:00Z">
        <w:r w:rsidRPr="00A1234B" w:rsidDel="006134FB">
          <w:rPr>
            <w:rFonts w:eastAsia="Calibri"/>
            <w:b/>
            <w:sz w:val="22"/>
            <w:szCs w:val="22"/>
          </w:rPr>
          <w:delText>Radio Regulations Volumes 1 and 2</w:delText>
        </w:r>
      </w:del>
    </w:p>
    <w:p w14:paraId="307DFAE0" w14:textId="77777777" w:rsidR="006134FB" w:rsidRPr="00A1234B" w:rsidRDefault="006134FB" w:rsidP="006134FB">
      <w:pPr>
        <w:ind w:firstLine="720"/>
        <w:jc w:val="center"/>
        <w:rPr>
          <w:ins w:id="39" w:author="USA" w:date="2019-04-22T08:17:00Z"/>
          <w:rFonts w:eastAsia="Calibri"/>
          <w:b/>
          <w:sz w:val="22"/>
          <w:szCs w:val="22"/>
        </w:rPr>
      </w:pPr>
    </w:p>
    <w:p w14:paraId="6C0E3E43" w14:textId="77777777" w:rsidR="006134FB" w:rsidRPr="00A1234B" w:rsidRDefault="006134FB" w:rsidP="006134FB">
      <w:pPr>
        <w:ind w:firstLine="720"/>
        <w:jc w:val="center"/>
        <w:rPr>
          <w:ins w:id="40" w:author="USA" w:date="2019-04-22T08:17:00Z"/>
          <w:rFonts w:eastAsia="Calibri"/>
          <w:b/>
          <w:sz w:val="22"/>
          <w:szCs w:val="22"/>
        </w:rPr>
      </w:pPr>
      <w:ins w:id="41" w:author="USA" w:date="2019-04-22T08:17:00Z">
        <w:r w:rsidRPr="00A1234B">
          <w:rPr>
            <w:rFonts w:eastAsia="Calibri"/>
            <w:b/>
            <w:sz w:val="22"/>
            <w:szCs w:val="22"/>
          </w:rPr>
          <w:t>ARTICLES</w:t>
        </w:r>
      </w:ins>
    </w:p>
    <w:p w14:paraId="797776D7" w14:textId="77777777" w:rsidR="006134FB" w:rsidRPr="00F77595" w:rsidRDefault="006134FB" w:rsidP="006134FB">
      <w:pPr>
        <w:ind w:firstLine="720"/>
        <w:jc w:val="center"/>
        <w:rPr>
          <w:ins w:id="42" w:author="USA" w:date="2019-04-22T08:18:00Z"/>
          <w:rFonts w:eastAsia="Calibri"/>
          <w:b/>
          <w:sz w:val="22"/>
          <w:szCs w:val="22"/>
        </w:rPr>
      </w:pPr>
    </w:p>
    <w:p w14:paraId="77170286" w14:textId="77777777" w:rsidR="006134FB" w:rsidRPr="00A1234B" w:rsidRDefault="006134FB" w:rsidP="006134FB">
      <w:pPr>
        <w:rPr>
          <w:ins w:id="43" w:author="USA" w:date="2019-04-22T08:18:00Z"/>
          <w:rFonts w:eastAsia="Calibri"/>
          <w:rPrChange w:id="44" w:author="USA" w:date="2019-04-22T08:18:00Z">
            <w:rPr>
              <w:ins w:id="45" w:author="USA" w:date="2019-04-22T08:18:00Z"/>
              <w:rFonts w:eastAsia="Calibri"/>
              <w:sz w:val="22"/>
              <w:szCs w:val="22"/>
            </w:rPr>
          </w:rPrChange>
        </w:rPr>
      </w:pPr>
      <w:ins w:id="46" w:author="USA" w:date="2019-04-22T08:18:00Z">
        <w:r w:rsidRPr="00A1234B">
          <w:rPr>
            <w:rFonts w:eastAsia="Calibri"/>
            <w:b/>
            <w:rPrChange w:id="47" w:author="USA" w:date="2019-04-22T08:22:00Z">
              <w:rPr>
                <w:rFonts w:eastAsia="Calibri"/>
                <w:sz w:val="22"/>
                <w:szCs w:val="22"/>
              </w:rPr>
            </w:rPrChange>
          </w:rPr>
          <w:lastRenderedPageBreak/>
          <w:t>Reasons</w:t>
        </w:r>
        <w:r w:rsidRPr="00A1234B">
          <w:rPr>
            <w:rFonts w:eastAsia="Calibri"/>
            <w:rPrChange w:id="48" w:author="USA" w:date="2019-04-22T08:22:00Z">
              <w:rPr>
                <w:rFonts w:eastAsia="Calibri"/>
                <w:sz w:val="22"/>
                <w:szCs w:val="22"/>
              </w:rPr>
            </w:rPrChange>
          </w:rPr>
          <w:t xml:space="preserve">: A change to the Radio Regulations would limit the flexibility for deployments by individual countries and therefore it is not necessary to make changes </w:t>
        </w:r>
      </w:ins>
      <w:ins w:id="49" w:author="USA" w:date="2019-04-22T08:19:00Z">
        <w:r w:rsidR="006A5464" w:rsidRPr="00A1234B">
          <w:rPr>
            <w:rFonts w:eastAsia="Calibri"/>
          </w:rPr>
          <w:t xml:space="preserve">to </w:t>
        </w:r>
      </w:ins>
      <w:ins w:id="50" w:author="USA" w:date="2019-04-22T08:18:00Z">
        <w:r w:rsidRPr="00A1234B">
          <w:rPr>
            <w:rFonts w:eastAsia="Calibri"/>
            <w:rPrChange w:id="51" w:author="USA" w:date="2019-04-22T08:22:00Z">
              <w:rPr>
                <w:rFonts w:eastAsia="Calibri"/>
                <w:sz w:val="22"/>
                <w:szCs w:val="22"/>
              </w:rPr>
            </w:rPrChange>
          </w:rPr>
          <w:t>the Radio Regulations.</w:t>
        </w:r>
      </w:ins>
    </w:p>
    <w:p w14:paraId="48C8C896" w14:textId="77777777" w:rsidR="006134FB" w:rsidRPr="00A1234B" w:rsidRDefault="006134FB">
      <w:pPr>
        <w:ind w:firstLine="720"/>
        <w:rPr>
          <w:ins w:id="52" w:author="USA" w:date="2019-04-22T08:17:00Z"/>
          <w:rFonts w:eastAsia="Calibri"/>
          <w:sz w:val="22"/>
          <w:szCs w:val="22"/>
          <w:rPrChange w:id="53" w:author="USA" w:date="2019-04-22T08:18:00Z">
            <w:rPr>
              <w:ins w:id="54" w:author="USA" w:date="2019-04-22T08:17:00Z"/>
              <w:rFonts w:eastAsia="Calibri"/>
              <w:b/>
              <w:sz w:val="22"/>
              <w:szCs w:val="22"/>
            </w:rPr>
          </w:rPrChange>
        </w:rPr>
        <w:pPrChange w:id="55" w:author="USA" w:date="2019-04-22T08:18:00Z">
          <w:pPr>
            <w:ind w:firstLine="720"/>
            <w:jc w:val="center"/>
          </w:pPr>
        </w:pPrChange>
      </w:pPr>
    </w:p>
    <w:p w14:paraId="59C410B6" w14:textId="77777777" w:rsidR="006134FB" w:rsidRPr="00A1234B" w:rsidRDefault="006134FB" w:rsidP="006134FB">
      <w:pPr>
        <w:ind w:firstLine="720"/>
        <w:jc w:val="center"/>
        <w:rPr>
          <w:ins w:id="56" w:author="USA" w:date="2019-04-22T08:17:00Z"/>
          <w:rFonts w:eastAsia="Calibri"/>
          <w:b/>
          <w:sz w:val="22"/>
          <w:szCs w:val="22"/>
        </w:rPr>
      </w:pPr>
    </w:p>
    <w:p w14:paraId="51C1F760" w14:textId="77777777" w:rsidR="006134FB" w:rsidRPr="00A1234B" w:rsidRDefault="006134FB" w:rsidP="006134FB">
      <w:pPr>
        <w:ind w:firstLine="720"/>
        <w:jc w:val="center"/>
        <w:rPr>
          <w:ins w:id="57" w:author="USA" w:date="2019-04-22T08:17:00Z"/>
          <w:rFonts w:eastAsia="Calibri"/>
          <w:b/>
          <w:sz w:val="22"/>
          <w:szCs w:val="22"/>
        </w:rPr>
      </w:pPr>
    </w:p>
    <w:p w14:paraId="193BEEE0" w14:textId="77777777" w:rsidR="006A5464" w:rsidRPr="00A1234B" w:rsidRDefault="006A5464" w:rsidP="006A5464">
      <w:pPr>
        <w:widowControl w:val="0"/>
        <w:tabs>
          <w:tab w:val="num" w:pos="2600"/>
        </w:tabs>
        <w:autoSpaceDE w:val="0"/>
        <w:autoSpaceDN w:val="0"/>
        <w:adjustRightInd w:val="0"/>
        <w:rPr>
          <w:ins w:id="58" w:author="USA" w:date="2019-04-22T08:20:00Z"/>
          <w:b/>
          <w:bCs/>
          <w:sz w:val="22"/>
          <w:szCs w:val="22"/>
          <w:lang w:val="en-CA"/>
          <w:rPrChange w:id="59" w:author="Canada" w:date="2019-05-08T13:26:00Z">
            <w:rPr>
              <w:ins w:id="60" w:author="USA" w:date="2019-04-22T08:20:00Z"/>
              <w:b/>
              <w:bCs/>
              <w:sz w:val="22"/>
              <w:szCs w:val="22"/>
              <w:lang w:val="es-MX"/>
            </w:rPr>
          </w:rPrChange>
        </w:rPr>
      </w:pPr>
      <w:ins w:id="61" w:author="USA" w:date="2019-04-22T08:20:00Z">
        <w:r w:rsidRPr="00A1234B">
          <w:rPr>
            <w:b/>
            <w:bCs/>
            <w:sz w:val="22"/>
            <w:szCs w:val="22"/>
            <w:lang w:val="en-CA"/>
          </w:rPr>
          <w:t xml:space="preserve">Support: </w:t>
        </w:r>
        <w:r w:rsidRPr="00A1234B">
          <w:rPr>
            <w:b/>
            <w:bCs/>
            <w:sz w:val="22"/>
            <w:szCs w:val="22"/>
            <w:lang w:val="en-CA"/>
            <w:rPrChange w:id="62" w:author="Canada" w:date="2019-05-08T13:26:00Z">
              <w:rPr>
                <w:b/>
                <w:bCs/>
                <w:sz w:val="22"/>
                <w:szCs w:val="22"/>
                <w:lang w:val="es-MX"/>
              </w:rPr>
            </w:rPrChange>
          </w:rPr>
          <w:t>Belize, Brazil, Canada, Mexico, Saint Lucia, United States</w:t>
        </w:r>
      </w:ins>
    </w:p>
    <w:p w14:paraId="2B47C86A" w14:textId="77777777" w:rsidR="006134FB" w:rsidRPr="00A1234B" w:rsidRDefault="006134FB" w:rsidP="006134FB">
      <w:pPr>
        <w:ind w:firstLine="720"/>
        <w:jc w:val="center"/>
        <w:rPr>
          <w:ins w:id="63" w:author="USA" w:date="2019-04-22T08:17:00Z"/>
          <w:rFonts w:eastAsia="Calibri"/>
          <w:b/>
          <w:sz w:val="22"/>
          <w:szCs w:val="22"/>
        </w:rPr>
      </w:pPr>
    </w:p>
    <w:p w14:paraId="7BE05775" w14:textId="77777777" w:rsidR="006134FB" w:rsidRPr="00A1234B" w:rsidRDefault="006134FB">
      <w:pPr>
        <w:rPr>
          <w:ins w:id="64" w:author="USA" w:date="2019-04-22T08:17:00Z"/>
          <w:rFonts w:eastAsia="Calibri"/>
          <w:b/>
          <w:sz w:val="22"/>
          <w:szCs w:val="22"/>
        </w:rPr>
        <w:pPrChange w:id="65" w:author="USA" w:date="2019-04-22T08:20:00Z">
          <w:pPr>
            <w:ind w:firstLine="720"/>
            <w:jc w:val="center"/>
          </w:pPr>
        </w:pPrChange>
      </w:pPr>
      <w:ins w:id="66" w:author="USA" w:date="2019-04-22T08:17:00Z">
        <w:r w:rsidRPr="00A1234B">
          <w:rPr>
            <w:rFonts w:eastAsia="Calibri"/>
            <w:b/>
            <w:sz w:val="22"/>
            <w:szCs w:val="22"/>
          </w:rPr>
          <w:t xml:space="preserve">NOC </w:t>
        </w:r>
        <w:r w:rsidRPr="00A1234B">
          <w:rPr>
            <w:rFonts w:eastAsia="Calibri"/>
            <w:b/>
            <w:sz w:val="22"/>
            <w:szCs w:val="22"/>
          </w:rPr>
          <w:tab/>
        </w:r>
      </w:ins>
      <w:ins w:id="67" w:author="USA" w:date="2019-04-22T08:20:00Z">
        <w:r w:rsidR="006A5464" w:rsidRPr="00A1234B">
          <w:rPr>
            <w:rFonts w:eastAsia="Calibri"/>
            <w:b/>
            <w:sz w:val="22"/>
            <w:szCs w:val="22"/>
          </w:rPr>
          <w:tab/>
          <w:t>D</w:t>
        </w:r>
      </w:ins>
      <w:ins w:id="68" w:author="USA" w:date="2019-04-22T08:17:00Z">
        <w:r w:rsidRPr="00A1234B">
          <w:rPr>
            <w:rFonts w:eastAsia="Calibri"/>
            <w:b/>
            <w:sz w:val="22"/>
            <w:szCs w:val="22"/>
          </w:rPr>
          <w:t>IAP/</w:t>
        </w:r>
      </w:ins>
      <w:ins w:id="69" w:author="USA" w:date="2019-04-22T08:19:00Z">
        <w:r w:rsidR="006A5464" w:rsidRPr="00A1234B">
          <w:rPr>
            <w:rFonts w:eastAsia="Calibri"/>
            <w:b/>
            <w:sz w:val="22"/>
            <w:szCs w:val="22"/>
          </w:rPr>
          <w:t>9.1.1</w:t>
        </w:r>
      </w:ins>
      <w:ins w:id="70" w:author="USA" w:date="2019-04-22T08:17:00Z">
        <w:r w:rsidRPr="00A1234B">
          <w:rPr>
            <w:rFonts w:eastAsia="Calibri"/>
            <w:b/>
            <w:sz w:val="22"/>
            <w:szCs w:val="22"/>
          </w:rPr>
          <w:t>/2</w:t>
        </w:r>
      </w:ins>
    </w:p>
    <w:p w14:paraId="6888123F" w14:textId="77777777" w:rsidR="006134FB" w:rsidRPr="00F77595" w:rsidRDefault="006134FB" w:rsidP="006134FB">
      <w:pPr>
        <w:ind w:firstLine="720"/>
        <w:jc w:val="center"/>
        <w:rPr>
          <w:ins w:id="71" w:author="USA" w:date="2019-04-22T08:17:00Z"/>
          <w:rFonts w:eastAsia="Calibri"/>
          <w:b/>
          <w:sz w:val="22"/>
          <w:szCs w:val="22"/>
        </w:rPr>
      </w:pPr>
    </w:p>
    <w:p w14:paraId="4730E6B5" w14:textId="77777777" w:rsidR="006134FB" w:rsidRPr="00A1234B" w:rsidRDefault="006134FB" w:rsidP="006134FB">
      <w:pPr>
        <w:ind w:firstLine="720"/>
        <w:jc w:val="center"/>
        <w:rPr>
          <w:ins w:id="72" w:author="USA" w:date="2019-04-22T08:17:00Z"/>
          <w:rFonts w:eastAsia="Calibri"/>
          <w:b/>
          <w:sz w:val="22"/>
          <w:szCs w:val="22"/>
        </w:rPr>
      </w:pPr>
      <w:ins w:id="73" w:author="USA" w:date="2019-04-22T08:17:00Z">
        <w:r w:rsidRPr="00A1234B">
          <w:rPr>
            <w:rFonts w:eastAsia="Calibri"/>
            <w:b/>
            <w:sz w:val="22"/>
            <w:szCs w:val="22"/>
          </w:rPr>
          <w:t>APPENDICES</w:t>
        </w:r>
      </w:ins>
    </w:p>
    <w:p w14:paraId="3A0F9634" w14:textId="77777777" w:rsidR="006134FB" w:rsidRPr="00A1234B" w:rsidRDefault="006134FB" w:rsidP="006134FB">
      <w:pPr>
        <w:ind w:firstLine="720"/>
        <w:jc w:val="center"/>
        <w:rPr>
          <w:ins w:id="74" w:author="USA" w:date="2019-04-22T08:17:00Z"/>
          <w:rFonts w:eastAsia="Calibri"/>
          <w:b/>
          <w:sz w:val="22"/>
          <w:szCs w:val="22"/>
        </w:rPr>
      </w:pPr>
    </w:p>
    <w:p w14:paraId="03022AAD" w14:textId="77777777" w:rsidR="0060232A" w:rsidRPr="00A1234B" w:rsidRDefault="0060232A" w:rsidP="0060232A">
      <w:pPr>
        <w:autoSpaceDE w:val="0"/>
        <w:autoSpaceDN w:val="0"/>
        <w:adjustRightInd w:val="0"/>
        <w:jc w:val="center"/>
        <w:rPr>
          <w:rFonts w:eastAsia="Calibri"/>
          <w:b/>
          <w:sz w:val="22"/>
          <w:szCs w:val="22"/>
          <w:lang w:eastAsia="x-none"/>
        </w:rPr>
      </w:pPr>
    </w:p>
    <w:p w14:paraId="052BE3E7" w14:textId="77777777" w:rsidR="0060232A" w:rsidRPr="00A1234B" w:rsidRDefault="0060232A" w:rsidP="0060232A">
      <w:pPr>
        <w:widowControl w:val="0"/>
        <w:overflowPunct w:val="0"/>
        <w:autoSpaceDE w:val="0"/>
        <w:autoSpaceDN w:val="0"/>
        <w:adjustRightInd w:val="0"/>
        <w:rPr>
          <w:lang w:val="en-CA"/>
        </w:rPr>
      </w:pPr>
      <w:r w:rsidRPr="00A1234B">
        <w:rPr>
          <w:b/>
          <w:bCs/>
          <w:lang w:val="en-CA"/>
        </w:rPr>
        <w:t>Reasons</w:t>
      </w:r>
      <w:r w:rsidRPr="00A1234B">
        <w:rPr>
          <w:lang w:val="en-CA"/>
        </w:rPr>
        <w:t xml:space="preserve">: A change to the Radio Regulations would limit the flexibility for deployments by individual countries and therefore it is not necessary to make changes </w:t>
      </w:r>
      <w:del w:id="75" w:author="USA" w:date="2019-04-22T08:20:00Z">
        <w:r w:rsidRPr="00A1234B" w:rsidDel="006A5464">
          <w:rPr>
            <w:lang w:val="en-CA"/>
          </w:rPr>
          <w:delText>in volumes 1 and 2 of</w:delText>
        </w:r>
      </w:del>
      <w:ins w:id="76" w:author="USA" w:date="2019-04-22T08:20:00Z">
        <w:r w:rsidR="006A5464" w:rsidRPr="00A1234B">
          <w:rPr>
            <w:lang w:val="en-CA"/>
          </w:rPr>
          <w:t>to</w:t>
        </w:r>
      </w:ins>
      <w:r w:rsidRPr="00A1234B">
        <w:rPr>
          <w:lang w:val="en-CA"/>
        </w:rPr>
        <w:t xml:space="preserve"> the Radio Regulations.</w:t>
      </w:r>
    </w:p>
    <w:p w14:paraId="7FD2B91B" w14:textId="77777777" w:rsidR="0060232A" w:rsidRPr="00A1234B" w:rsidRDefault="0060232A" w:rsidP="0060232A">
      <w:pPr>
        <w:widowControl w:val="0"/>
        <w:autoSpaceDE w:val="0"/>
        <w:autoSpaceDN w:val="0"/>
        <w:adjustRightInd w:val="0"/>
        <w:rPr>
          <w:sz w:val="22"/>
          <w:szCs w:val="22"/>
          <w:lang w:val="en-CA"/>
        </w:rPr>
      </w:pPr>
    </w:p>
    <w:p w14:paraId="52144DBD" w14:textId="77777777" w:rsidR="0060232A" w:rsidRPr="00A1234B" w:rsidRDefault="0060232A" w:rsidP="0060232A">
      <w:pPr>
        <w:widowControl w:val="0"/>
        <w:tabs>
          <w:tab w:val="num" w:pos="2600"/>
        </w:tabs>
        <w:autoSpaceDE w:val="0"/>
        <w:autoSpaceDN w:val="0"/>
        <w:adjustRightInd w:val="0"/>
        <w:rPr>
          <w:b/>
          <w:bCs/>
          <w:sz w:val="22"/>
          <w:szCs w:val="22"/>
          <w:lang w:val="en-CA"/>
        </w:rPr>
      </w:pPr>
    </w:p>
    <w:p w14:paraId="6FF72FD6" w14:textId="77777777" w:rsidR="0060232A" w:rsidRPr="00A1234B" w:rsidRDefault="0060232A" w:rsidP="0060232A">
      <w:pPr>
        <w:widowControl w:val="0"/>
        <w:tabs>
          <w:tab w:val="num" w:pos="2600"/>
        </w:tabs>
        <w:autoSpaceDE w:val="0"/>
        <w:autoSpaceDN w:val="0"/>
        <w:adjustRightInd w:val="0"/>
        <w:rPr>
          <w:b/>
          <w:bCs/>
          <w:sz w:val="22"/>
          <w:szCs w:val="22"/>
        </w:rPr>
      </w:pPr>
      <w:r w:rsidRPr="00A1234B">
        <w:rPr>
          <w:b/>
          <w:bCs/>
          <w:sz w:val="22"/>
          <w:szCs w:val="22"/>
          <w:lang w:val="en-CA"/>
        </w:rPr>
        <w:t>Support</w:t>
      </w:r>
      <w:r w:rsidR="005347F9" w:rsidRPr="00A1234B">
        <w:rPr>
          <w:b/>
          <w:bCs/>
          <w:sz w:val="22"/>
          <w:szCs w:val="22"/>
          <w:lang w:val="en-CA"/>
        </w:rPr>
        <w:t xml:space="preserve">: </w:t>
      </w:r>
      <w:r w:rsidRPr="00A1234B">
        <w:rPr>
          <w:b/>
          <w:bCs/>
          <w:sz w:val="22"/>
          <w:szCs w:val="22"/>
        </w:rPr>
        <w:t>[Brazil], Canada, United States</w:t>
      </w:r>
    </w:p>
    <w:p w14:paraId="78F31F52" w14:textId="77777777" w:rsidR="0060232A" w:rsidRPr="00A1234B" w:rsidRDefault="0060232A" w:rsidP="0060232A">
      <w:pPr>
        <w:widowControl w:val="0"/>
        <w:tabs>
          <w:tab w:val="num" w:pos="2600"/>
        </w:tabs>
        <w:autoSpaceDE w:val="0"/>
        <w:autoSpaceDN w:val="0"/>
        <w:adjustRightInd w:val="0"/>
        <w:rPr>
          <w:sz w:val="22"/>
          <w:szCs w:val="22"/>
          <w:u w:val="single"/>
        </w:rPr>
      </w:pPr>
    </w:p>
    <w:p w14:paraId="2205934A" w14:textId="77777777" w:rsidR="0060232A" w:rsidRPr="00A1234B" w:rsidRDefault="0060232A" w:rsidP="0060232A">
      <w:pPr>
        <w:widowControl w:val="0"/>
        <w:tabs>
          <w:tab w:val="num" w:pos="2600"/>
        </w:tabs>
        <w:autoSpaceDE w:val="0"/>
        <w:autoSpaceDN w:val="0"/>
        <w:adjustRightInd w:val="0"/>
        <w:rPr>
          <w:b/>
          <w:bCs/>
          <w:sz w:val="22"/>
          <w:szCs w:val="22"/>
          <w:lang w:val="en-CA"/>
        </w:rPr>
      </w:pPr>
      <w:r w:rsidRPr="00A1234B">
        <w:rPr>
          <w:b/>
          <w:bCs/>
          <w:sz w:val="22"/>
          <w:szCs w:val="22"/>
          <w:lang w:val="en-CA"/>
        </w:rPr>
        <w:t>MOD</w:t>
      </w:r>
      <w:r w:rsidRPr="00A1234B">
        <w:rPr>
          <w:sz w:val="22"/>
          <w:szCs w:val="22"/>
          <w:lang w:val="en-CA"/>
        </w:rPr>
        <w:tab/>
      </w:r>
      <w:r w:rsidRPr="00A1234B">
        <w:rPr>
          <w:bCs/>
          <w:sz w:val="22"/>
          <w:szCs w:val="22"/>
          <w:lang w:val="en-CA"/>
        </w:rPr>
        <w:t>DIAP/9.1.1/2</w:t>
      </w:r>
    </w:p>
    <w:p w14:paraId="4AF03328" w14:textId="77777777" w:rsidR="0060232A" w:rsidRPr="00A1234B" w:rsidRDefault="0060232A" w:rsidP="0060232A">
      <w:pPr>
        <w:keepNext/>
        <w:keepLines/>
        <w:tabs>
          <w:tab w:val="left" w:pos="1134"/>
          <w:tab w:val="left" w:pos="1871"/>
          <w:tab w:val="left" w:pos="2268"/>
        </w:tabs>
        <w:overflowPunct w:val="0"/>
        <w:autoSpaceDE w:val="0"/>
        <w:autoSpaceDN w:val="0"/>
        <w:adjustRightInd w:val="0"/>
        <w:outlineLvl w:val="0"/>
        <w:rPr>
          <w:rFonts w:eastAsia="Calibri"/>
          <w:caps/>
          <w:sz w:val="22"/>
          <w:szCs w:val="22"/>
        </w:rPr>
      </w:pPr>
    </w:p>
    <w:p w14:paraId="7BE764FD" w14:textId="77777777" w:rsidR="0060232A" w:rsidRPr="00A1234B" w:rsidRDefault="0060232A" w:rsidP="0060232A">
      <w:pPr>
        <w:jc w:val="center"/>
        <w:rPr>
          <w:rFonts w:eastAsia="Calibri"/>
          <w:sz w:val="22"/>
          <w:szCs w:val="22"/>
          <w:lang w:val="en-GB"/>
        </w:rPr>
      </w:pPr>
    </w:p>
    <w:p w14:paraId="771A277B" w14:textId="77777777" w:rsidR="0060232A" w:rsidRPr="00A1234B" w:rsidRDefault="0060232A" w:rsidP="0060232A">
      <w:pPr>
        <w:jc w:val="center"/>
        <w:rPr>
          <w:rFonts w:eastAsia="Calibri"/>
          <w:sz w:val="22"/>
          <w:szCs w:val="22"/>
          <w:lang w:val="en-GB"/>
        </w:rPr>
      </w:pPr>
      <w:r w:rsidRPr="00A1234B">
        <w:rPr>
          <w:rFonts w:eastAsia="Calibri"/>
          <w:sz w:val="22"/>
          <w:szCs w:val="22"/>
          <w:lang w:val="en-GB"/>
        </w:rPr>
        <w:t>RESOLUTION 212 (Rev.WRC</w:t>
      </w:r>
      <w:r w:rsidRPr="00A1234B">
        <w:rPr>
          <w:rFonts w:eastAsia="Calibri"/>
          <w:sz w:val="22"/>
          <w:szCs w:val="22"/>
          <w:lang w:val="en-GB"/>
        </w:rPr>
        <w:noBreakHyphen/>
      </w:r>
      <w:del w:id="77" w:author="USA" w:date="2018-02-20T13:00:00Z">
        <w:r w:rsidRPr="00A1234B">
          <w:rPr>
            <w:sz w:val="22"/>
            <w:szCs w:val="22"/>
            <w:lang w:val="en-GB"/>
          </w:rPr>
          <w:delText>15</w:delText>
        </w:r>
      </w:del>
      <w:ins w:id="78" w:author="USA" w:date="2018-02-20T13:00:00Z">
        <w:r w:rsidRPr="00A1234B">
          <w:rPr>
            <w:sz w:val="22"/>
            <w:szCs w:val="22"/>
            <w:lang w:val="en-GB"/>
          </w:rPr>
          <w:t>19</w:t>
        </w:r>
      </w:ins>
      <w:r w:rsidRPr="00A1234B">
        <w:rPr>
          <w:rFonts w:eastAsia="Calibri"/>
          <w:sz w:val="22"/>
          <w:szCs w:val="22"/>
          <w:lang w:val="en-GB"/>
        </w:rPr>
        <w:t>)</w:t>
      </w:r>
    </w:p>
    <w:p w14:paraId="41699757" w14:textId="77777777" w:rsidR="0060232A" w:rsidRPr="00A1234B" w:rsidRDefault="0060232A" w:rsidP="0060232A">
      <w:pPr>
        <w:keepNext/>
        <w:keepLines/>
        <w:tabs>
          <w:tab w:val="left" w:pos="1134"/>
          <w:tab w:val="left" w:pos="1871"/>
          <w:tab w:val="left" w:pos="2268"/>
        </w:tabs>
        <w:overflowPunct w:val="0"/>
        <w:autoSpaceDE w:val="0"/>
        <w:autoSpaceDN w:val="0"/>
        <w:adjustRightInd w:val="0"/>
        <w:spacing w:before="240"/>
        <w:jc w:val="center"/>
        <w:rPr>
          <w:rFonts w:eastAsia="Calibri"/>
          <w:b/>
          <w:sz w:val="22"/>
          <w:szCs w:val="22"/>
          <w:lang w:val="en-GB"/>
        </w:rPr>
      </w:pPr>
      <w:bookmarkStart w:id="79" w:name="_Toc450048669"/>
      <w:bookmarkStart w:id="80" w:name="_Toc327364390"/>
      <w:r w:rsidRPr="00A1234B">
        <w:rPr>
          <w:rFonts w:eastAsia="Calibri"/>
          <w:b/>
          <w:sz w:val="22"/>
          <w:szCs w:val="22"/>
          <w:lang w:val="en-GB"/>
        </w:rPr>
        <w:t xml:space="preserve">Implementation of International Mobile Telecommunications in the </w:t>
      </w:r>
      <w:r w:rsidRPr="00A1234B">
        <w:rPr>
          <w:b/>
          <w:sz w:val="22"/>
          <w:szCs w:val="22"/>
          <w:lang w:val="en-GB"/>
        </w:rPr>
        <w:t xml:space="preserve">frequency </w:t>
      </w:r>
      <w:r w:rsidRPr="00A1234B">
        <w:rPr>
          <w:rFonts w:eastAsia="Calibri"/>
          <w:b/>
          <w:sz w:val="22"/>
          <w:szCs w:val="22"/>
          <w:lang w:val="en-GB"/>
        </w:rPr>
        <w:t>bands 1 885-2 025 MHz and 2 110-2 200 MHz</w:t>
      </w:r>
      <w:bookmarkEnd w:id="79"/>
      <w:bookmarkEnd w:id="80"/>
    </w:p>
    <w:p w14:paraId="0ADFAF9D" w14:textId="77777777" w:rsidR="0060232A" w:rsidRPr="00A1234B" w:rsidRDefault="0060232A" w:rsidP="0060232A">
      <w:pPr>
        <w:tabs>
          <w:tab w:val="left" w:pos="1134"/>
          <w:tab w:val="left" w:pos="1871"/>
          <w:tab w:val="left" w:pos="2268"/>
        </w:tabs>
        <w:overflowPunct w:val="0"/>
        <w:autoSpaceDE w:val="0"/>
        <w:autoSpaceDN w:val="0"/>
        <w:adjustRightInd w:val="0"/>
        <w:spacing w:before="280"/>
        <w:jc w:val="both"/>
        <w:rPr>
          <w:rFonts w:eastAsia="Calibri"/>
          <w:sz w:val="22"/>
          <w:szCs w:val="22"/>
          <w:lang w:val="en-GB"/>
        </w:rPr>
      </w:pPr>
      <w:r w:rsidRPr="00A1234B">
        <w:rPr>
          <w:rFonts w:eastAsia="Calibri"/>
          <w:sz w:val="22"/>
          <w:szCs w:val="22"/>
          <w:lang w:val="en-GB"/>
        </w:rPr>
        <w:t>The World Radiocommunication Conference (</w:t>
      </w:r>
      <w:del w:id="81" w:author="USA" w:date="2018-02-20T13:00:00Z">
        <w:r w:rsidRPr="00A1234B">
          <w:rPr>
            <w:sz w:val="22"/>
            <w:szCs w:val="22"/>
            <w:lang w:val="en-GB"/>
          </w:rPr>
          <w:delText>Geneva, 2015</w:delText>
        </w:r>
      </w:del>
      <w:ins w:id="82" w:author="USA" w:date="2018-02-20T13:00:00Z">
        <w:r w:rsidRPr="00A1234B">
          <w:rPr>
            <w:rFonts w:eastAsia="Calibri"/>
            <w:sz w:val="22"/>
            <w:szCs w:val="22"/>
            <w:lang w:val="en-GB"/>
          </w:rPr>
          <w:t xml:space="preserve">Sharm-el-Sheikh, </w:t>
        </w:r>
        <w:r w:rsidRPr="00A1234B">
          <w:rPr>
            <w:sz w:val="22"/>
            <w:szCs w:val="22"/>
            <w:lang w:val="en-GB"/>
          </w:rPr>
          <w:t>2019</w:t>
        </w:r>
      </w:ins>
      <w:r w:rsidRPr="00A1234B">
        <w:rPr>
          <w:rFonts w:eastAsia="Calibri"/>
          <w:sz w:val="22"/>
          <w:szCs w:val="22"/>
          <w:lang w:val="en-GB"/>
        </w:rPr>
        <w:t>),</w:t>
      </w:r>
    </w:p>
    <w:p w14:paraId="4260C6B1" w14:textId="77777777" w:rsidR="0060232A" w:rsidRPr="00A1234B" w:rsidRDefault="0060232A" w:rsidP="0060232A">
      <w:pPr>
        <w:keepNext/>
        <w:keepLines/>
        <w:tabs>
          <w:tab w:val="left" w:pos="1134"/>
          <w:tab w:val="left" w:pos="1871"/>
          <w:tab w:val="left" w:pos="2268"/>
        </w:tabs>
        <w:overflowPunct w:val="0"/>
        <w:autoSpaceDE w:val="0"/>
        <w:autoSpaceDN w:val="0"/>
        <w:adjustRightInd w:val="0"/>
        <w:spacing w:before="160"/>
        <w:ind w:left="1134"/>
        <w:jc w:val="both"/>
        <w:rPr>
          <w:rFonts w:eastAsia="Calibri"/>
          <w:i/>
          <w:sz w:val="22"/>
          <w:szCs w:val="22"/>
          <w:lang w:val="en-GB"/>
        </w:rPr>
      </w:pPr>
      <w:r w:rsidRPr="00A1234B">
        <w:rPr>
          <w:rFonts w:eastAsia="Calibri"/>
          <w:i/>
          <w:sz w:val="22"/>
          <w:szCs w:val="22"/>
          <w:lang w:val="en-GB"/>
        </w:rPr>
        <w:t>considering</w:t>
      </w:r>
    </w:p>
    <w:p w14:paraId="15B35809" w14:textId="77777777" w:rsidR="0060232A" w:rsidRPr="00A1234B" w:rsidRDefault="0060232A" w:rsidP="0060232A">
      <w:pPr>
        <w:tabs>
          <w:tab w:val="left" w:pos="1134"/>
          <w:tab w:val="left" w:pos="1871"/>
          <w:tab w:val="left" w:pos="2268"/>
        </w:tabs>
        <w:overflowPunct w:val="0"/>
        <w:autoSpaceDE w:val="0"/>
        <w:autoSpaceDN w:val="0"/>
        <w:adjustRightInd w:val="0"/>
        <w:spacing w:before="120"/>
        <w:jc w:val="both"/>
        <w:rPr>
          <w:sz w:val="22"/>
          <w:szCs w:val="22"/>
          <w:lang w:val="en-GB"/>
        </w:rPr>
      </w:pPr>
      <w:r w:rsidRPr="00A1234B">
        <w:rPr>
          <w:i/>
          <w:sz w:val="22"/>
          <w:szCs w:val="22"/>
          <w:lang w:val="en-GB"/>
        </w:rPr>
        <w:t>a)</w:t>
      </w:r>
      <w:r w:rsidRPr="00A1234B">
        <w:rPr>
          <w:sz w:val="22"/>
          <w:szCs w:val="22"/>
          <w:lang w:val="en-GB"/>
        </w:rPr>
        <w:tab/>
        <w:t>that Resolution ITU</w:t>
      </w:r>
      <w:r w:rsidRPr="00A1234B">
        <w:rPr>
          <w:sz w:val="22"/>
          <w:szCs w:val="22"/>
          <w:lang w:val="en-GB"/>
        </w:rPr>
        <w:noBreakHyphen/>
        <w:t>R 56 defines the naming for International Mobile Telecommunications (IMT);</w:t>
      </w:r>
    </w:p>
    <w:p w14:paraId="1C44FBAE" w14:textId="77777777" w:rsidR="0060232A" w:rsidRPr="00A1234B" w:rsidRDefault="0060232A" w:rsidP="0060232A">
      <w:pPr>
        <w:tabs>
          <w:tab w:val="left" w:pos="1134"/>
          <w:tab w:val="left" w:pos="1871"/>
          <w:tab w:val="left" w:pos="2268"/>
        </w:tabs>
        <w:overflowPunct w:val="0"/>
        <w:autoSpaceDE w:val="0"/>
        <w:autoSpaceDN w:val="0"/>
        <w:adjustRightInd w:val="0"/>
        <w:spacing w:before="120"/>
        <w:jc w:val="both"/>
        <w:rPr>
          <w:sz w:val="22"/>
          <w:szCs w:val="22"/>
          <w:lang w:val="en-GB"/>
        </w:rPr>
      </w:pPr>
      <w:r w:rsidRPr="00A1234B">
        <w:rPr>
          <w:i/>
          <w:sz w:val="22"/>
          <w:szCs w:val="22"/>
          <w:lang w:val="en-GB"/>
        </w:rPr>
        <w:t>b)</w:t>
      </w:r>
      <w:r w:rsidRPr="00A1234B">
        <w:rPr>
          <w:sz w:val="22"/>
          <w:szCs w:val="22"/>
          <w:lang w:val="en-GB"/>
        </w:rPr>
        <w:tab/>
        <w:t>that the ITU Radiocommunication Sector (ITU</w:t>
      </w:r>
      <w:r w:rsidRPr="00A1234B">
        <w:rPr>
          <w:sz w:val="22"/>
          <w:szCs w:val="22"/>
          <w:lang w:val="en-GB"/>
        </w:rPr>
        <w:noBreakHyphen/>
        <w:t>R), for WRC</w:t>
      </w:r>
      <w:r w:rsidRPr="00A1234B">
        <w:rPr>
          <w:sz w:val="22"/>
          <w:szCs w:val="22"/>
          <w:lang w:val="en-GB"/>
        </w:rPr>
        <w:noBreakHyphen/>
        <w:t>97, recommended approximately 230 MHz for use by the terrestrial and satellite components of IMT;</w:t>
      </w:r>
    </w:p>
    <w:p w14:paraId="1D7814B6" w14:textId="77777777" w:rsidR="0060232A" w:rsidRPr="00A1234B" w:rsidRDefault="0060232A" w:rsidP="0060232A">
      <w:pPr>
        <w:tabs>
          <w:tab w:val="left" w:pos="1134"/>
          <w:tab w:val="left" w:pos="1871"/>
          <w:tab w:val="left" w:pos="2268"/>
        </w:tabs>
        <w:overflowPunct w:val="0"/>
        <w:autoSpaceDE w:val="0"/>
        <w:autoSpaceDN w:val="0"/>
        <w:adjustRightInd w:val="0"/>
        <w:spacing w:before="120"/>
        <w:jc w:val="both"/>
        <w:rPr>
          <w:sz w:val="22"/>
          <w:szCs w:val="22"/>
          <w:lang w:val="en-GB"/>
        </w:rPr>
      </w:pPr>
      <w:r w:rsidRPr="00A1234B">
        <w:rPr>
          <w:i/>
          <w:sz w:val="22"/>
          <w:szCs w:val="22"/>
          <w:lang w:val="en-GB"/>
        </w:rPr>
        <w:t>c)</w:t>
      </w:r>
      <w:r w:rsidRPr="00A1234B">
        <w:rPr>
          <w:i/>
          <w:sz w:val="22"/>
          <w:szCs w:val="22"/>
          <w:lang w:val="en-GB"/>
        </w:rPr>
        <w:tab/>
      </w:r>
      <w:r w:rsidRPr="00A1234B">
        <w:rPr>
          <w:sz w:val="22"/>
          <w:szCs w:val="22"/>
          <w:lang w:val="en-GB"/>
        </w:rPr>
        <w:t>that ITU</w:t>
      </w:r>
      <w:r w:rsidRPr="00A1234B">
        <w:rPr>
          <w:sz w:val="22"/>
          <w:szCs w:val="22"/>
          <w:lang w:val="en-GB"/>
        </w:rPr>
        <w:noBreakHyphen/>
        <w:t>R studies forecast that additional spectrum may be required to support the future services of IMT and to accommodate future user requirements and network deployments;</w:t>
      </w:r>
    </w:p>
    <w:p w14:paraId="22BF3D12" w14:textId="77777777" w:rsidR="0060232A" w:rsidRPr="00A1234B" w:rsidRDefault="0060232A" w:rsidP="0060232A">
      <w:pPr>
        <w:tabs>
          <w:tab w:val="left" w:pos="1134"/>
          <w:tab w:val="left" w:pos="1871"/>
          <w:tab w:val="left" w:pos="2268"/>
        </w:tabs>
        <w:overflowPunct w:val="0"/>
        <w:autoSpaceDE w:val="0"/>
        <w:autoSpaceDN w:val="0"/>
        <w:adjustRightInd w:val="0"/>
        <w:spacing w:before="120"/>
        <w:jc w:val="both"/>
        <w:rPr>
          <w:sz w:val="22"/>
          <w:szCs w:val="22"/>
          <w:lang w:val="en-GB"/>
        </w:rPr>
      </w:pPr>
      <w:r w:rsidRPr="00A1234B">
        <w:rPr>
          <w:i/>
          <w:sz w:val="22"/>
          <w:szCs w:val="22"/>
          <w:lang w:val="en-GB"/>
        </w:rPr>
        <w:t>d)</w:t>
      </w:r>
      <w:r w:rsidRPr="00A1234B">
        <w:rPr>
          <w:sz w:val="22"/>
          <w:szCs w:val="22"/>
          <w:lang w:val="en-GB"/>
        </w:rPr>
        <w:tab/>
        <w:t>that ITU</w:t>
      </w:r>
      <w:r w:rsidRPr="00A1234B">
        <w:rPr>
          <w:sz w:val="22"/>
          <w:szCs w:val="22"/>
          <w:lang w:val="en-GB"/>
        </w:rPr>
        <w:noBreakHyphen/>
        <w:t>R has recognized that space techniques are an integral part of IMT;</w:t>
      </w:r>
    </w:p>
    <w:p w14:paraId="1D96A2CC" w14:textId="77777777" w:rsidR="0060232A" w:rsidRPr="00A1234B" w:rsidRDefault="0060232A" w:rsidP="0060232A">
      <w:pPr>
        <w:tabs>
          <w:tab w:val="left" w:pos="1134"/>
          <w:tab w:val="left" w:pos="1871"/>
          <w:tab w:val="left" w:pos="2268"/>
        </w:tabs>
        <w:overflowPunct w:val="0"/>
        <w:autoSpaceDE w:val="0"/>
        <w:autoSpaceDN w:val="0"/>
        <w:adjustRightInd w:val="0"/>
        <w:spacing w:before="120"/>
        <w:jc w:val="both"/>
        <w:rPr>
          <w:sz w:val="22"/>
          <w:szCs w:val="22"/>
          <w:lang w:val="en-GB"/>
        </w:rPr>
      </w:pPr>
      <w:r w:rsidRPr="00A1234B">
        <w:rPr>
          <w:i/>
          <w:sz w:val="22"/>
          <w:szCs w:val="22"/>
          <w:lang w:val="en-GB"/>
        </w:rPr>
        <w:t>e)</w:t>
      </w:r>
      <w:r w:rsidRPr="00A1234B">
        <w:rPr>
          <w:sz w:val="22"/>
          <w:szCs w:val="22"/>
          <w:lang w:val="en-GB"/>
        </w:rPr>
        <w:tab/>
        <w:t>that, in No. </w:t>
      </w:r>
      <w:r w:rsidRPr="00A1234B">
        <w:rPr>
          <w:b/>
          <w:color w:val="000000"/>
          <w:sz w:val="22"/>
          <w:szCs w:val="22"/>
          <w:lang w:val="en-GB"/>
        </w:rPr>
        <w:t>5.388</w:t>
      </w:r>
      <w:r w:rsidRPr="00A1234B">
        <w:rPr>
          <w:sz w:val="22"/>
          <w:szCs w:val="22"/>
          <w:lang w:val="en-GB"/>
        </w:rPr>
        <w:t>, WARC</w:t>
      </w:r>
      <w:r w:rsidRPr="00A1234B">
        <w:rPr>
          <w:sz w:val="22"/>
          <w:szCs w:val="22"/>
          <w:lang w:val="en-GB"/>
        </w:rPr>
        <w:noBreakHyphen/>
        <w:t>92 identified frequency bands to accommodate certain mobile services, now called IMT,</w:t>
      </w:r>
    </w:p>
    <w:p w14:paraId="36F03BFC" w14:textId="77777777" w:rsidR="0060232A" w:rsidRPr="00A1234B" w:rsidRDefault="0060232A" w:rsidP="0060232A">
      <w:pPr>
        <w:keepNext/>
        <w:keepLines/>
        <w:tabs>
          <w:tab w:val="left" w:pos="1134"/>
          <w:tab w:val="left" w:pos="1871"/>
          <w:tab w:val="left" w:pos="2268"/>
        </w:tabs>
        <w:overflowPunct w:val="0"/>
        <w:autoSpaceDE w:val="0"/>
        <w:autoSpaceDN w:val="0"/>
        <w:adjustRightInd w:val="0"/>
        <w:spacing w:before="160"/>
        <w:ind w:left="1138"/>
        <w:jc w:val="both"/>
        <w:rPr>
          <w:rFonts w:eastAsia="Calibri"/>
          <w:i/>
          <w:sz w:val="22"/>
          <w:szCs w:val="22"/>
          <w:lang w:val="en-GB"/>
        </w:rPr>
      </w:pPr>
      <w:r w:rsidRPr="00A1234B">
        <w:rPr>
          <w:rFonts w:eastAsia="Calibri"/>
          <w:i/>
          <w:sz w:val="22"/>
          <w:szCs w:val="22"/>
          <w:lang w:val="en-GB"/>
        </w:rPr>
        <w:t>noting</w:t>
      </w:r>
    </w:p>
    <w:p w14:paraId="3939FE26" w14:textId="77777777" w:rsidR="0060232A" w:rsidRPr="00A1234B" w:rsidRDefault="0060232A" w:rsidP="0060232A">
      <w:pPr>
        <w:numPr>
          <w:ilvl w:val="0"/>
          <w:numId w:val="6"/>
        </w:numPr>
        <w:tabs>
          <w:tab w:val="left" w:pos="1080"/>
          <w:tab w:val="left" w:pos="1170"/>
          <w:tab w:val="left" w:pos="1871"/>
          <w:tab w:val="left" w:pos="2268"/>
        </w:tabs>
        <w:overflowPunct w:val="0"/>
        <w:autoSpaceDE w:val="0"/>
        <w:autoSpaceDN w:val="0"/>
        <w:adjustRightInd w:val="0"/>
        <w:spacing w:before="120"/>
        <w:ind w:left="0" w:firstLine="0"/>
        <w:jc w:val="both"/>
        <w:rPr>
          <w:sz w:val="22"/>
          <w:szCs w:val="22"/>
          <w:lang w:val="en-GB"/>
        </w:rPr>
      </w:pPr>
      <w:del w:id="83" w:author="USA" w:date="2018-02-20T12:59:00Z">
        <w:r w:rsidRPr="00A1234B">
          <w:rPr>
            <w:sz w:val="22"/>
            <w:szCs w:val="22"/>
            <w:lang w:val="en-GB"/>
          </w:rPr>
          <w:delText>t</w:delText>
        </w:r>
      </w:del>
      <w:r w:rsidRPr="00A1234B">
        <w:rPr>
          <w:sz w:val="22"/>
          <w:szCs w:val="22"/>
          <w:lang w:val="en-GB"/>
        </w:rPr>
        <w:t>hat the terrestrial component of IMT has already been deployed or is being considered for deployment in the frequency bands 1 885</w:t>
      </w:r>
      <w:del w:id="84" w:author="USA" w:date="2018-02-20T12:59:00Z">
        <w:r w:rsidRPr="00A1234B">
          <w:rPr>
            <w:sz w:val="22"/>
            <w:szCs w:val="22"/>
            <w:lang w:val="en-GB"/>
          </w:rPr>
          <w:delText>-1 980 MHz, 2 010</w:delText>
        </w:r>
      </w:del>
      <w:del w:id="85" w:author="Unknown">
        <w:r w:rsidRPr="00A1234B">
          <w:rPr>
            <w:sz w:val="22"/>
            <w:szCs w:val="22"/>
            <w:lang w:val="en-GB"/>
          </w:rPr>
          <w:delText>-</w:delText>
        </w:r>
      </w:del>
      <w:r w:rsidRPr="00A1234B">
        <w:rPr>
          <w:sz w:val="22"/>
          <w:szCs w:val="22"/>
          <w:lang w:val="en-GB"/>
        </w:rPr>
        <w:t>2 025 MHz and 2 110-2 </w:t>
      </w:r>
      <w:del w:id="86" w:author="USA" w:date="2018-02-20T12:59:00Z">
        <w:r w:rsidRPr="00A1234B">
          <w:rPr>
            <w:sz w:val="22"/>
            <w:szCs w:val="22"/>
            <w:lang w:val="en-GB"/>
          </w:rPr>
          <w:delText>170</w:delText>
        </w:r>
      </w:del>
      <w:ins w:id="87" w:author="USA" w:date="2018-02-20T12:59:00Z">
        <w:r w:rsidRPr="00A1234B">
          <w:rPr>
            <w:sz w:val="22"/>
            <w:szCs w:val="22"/>
            <w:lang w:val="en-GB"/>
          </w:rPr>
          <w:t>200</w:t>
        </w:r>
      </w:ins>
      <w:r w:rsidRPr="00A1234B">
        <w:rPr>
          <w:sz w:val="22"/>
          <w:szCs w:val="22"/>
          <w:lang w:val="en-GB"/>
        </w:rPr>
        <w:t xml:space="preserve"> MHz; </w:t>
      </w:r>
      <w:del w:id="88" w:author="USA" w:date="2018-02-20T12:59:00Z">
        <w:r w:rsidRPr="00A1234B">
          <w:rPr>
            <w:i/>
            <w:iCs/>
            <w:sz w:val="22"/>
            <w:szCs w:val="22"/>
            <w:lang w:val="en-GB"/>
          </w:rPr>
          <w:delText>b)</w:delText>
        </w:r>
        <w:r w:rsidRPr="00A1234B">
          <w:rPr>
            <w:i/>
            <w:iCs/>
            <w:sz w:val="22"/>
            <w:szCs w:val="22"/>
            <w:lang w:val="en-GB"/>
          </w:rPr>
          <w:tab/>
        </w:r>
        <w:r w:rsidRPr="00A1234B">
          <w:rPr>
            <w:sz w:val="22"/>
            <w:szCs w:val="22"/>
            <w:lang w:val="en-GB"/>
          </w:rPr>
          <w:delText>that both the terrestrial and satellite components of IMT have already been deployed or are being considered for deployment in the frequency bands 1 980-2 010 MHz and 2 170-2 200 MHz;</w:delText>
        </w:r>
      </w:del>
      <w:ins w:id="89" w:author="Canada" w:date="2018-10-03T16:05:00Z">
        <w:r w:rsidRPr="00A1234B">
          <w:rPr>
            <w:sz w:val="22"/>
            <w:szCs w:val="22"/>
            <w:lang w:val="en-GB"/>
          </w:rPr>
          <w:t xml:space="preserve"> </w:t>
        </w:r>
      </w:ins>
    </w:p>
    <w:p w14:paraId="00D7DC36" w14:textId="77777777" w:rsidR="0060232A" w:rsidRPr="00A1234B" w:rsidRDefault="0060232A" w:rsidP="0060232A">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r w:rsidRPr="00A1234B">
        <w:rPr>
          <w:i/>
          <w:iCs/>
          <w:sz w:val="22"/>
          <w:szCs w:val="22"/>
          <w:lang w:val="en-GB"/>
        </w:rPr>
        <w:t>b)</w:t>
      </w:r>
      <w:r w:rsidRPr="00A1234B">
        <w:rPr>
          <w:i/>
          <w:iCs/>
          <w:sz w:val="22"/>
          <w:szCs w:val="22"/>
          <w:lang w:val="en-GB"/>
        </w:rPr>
        <w:tab/>
      </w:r>
      <w:r w:rsidRPr="00A1234B">
        <w:rPr>
          <w:sz w:val="22"/>
          <w:szCs w:val="22"/>
          <w:lang w:val="en-GB"/>
        </w:rPr>
        <w:t xml:space="preserve">that </w:t>
      </w:r>
      <w:del w:id="90" w:author="Canada" w:date="2018-10-03T16:05:00Z">
        <w:r w:rsidRPr="00A1234B">
          <w:rPr>
            <w:sz w:val="22"/>
            <w:szCs w:val="22"/>
            <w:lang w:val="en-GB"/>
          </w:rPr>
          <w:delText xml:space="preserve">both </w:delText>
        </w:r>
      </w:del>
      <w:r w:rsidRPr="00A1234B">
        <w:rPr>
          <w:sz w:val="22"/>
          <w:szCs w:val="22"/>
          <w:lang w:val="en-GB"/>
        </w:rPr>
        <w:t xml:space="preserve">the </w:t>
      </w:r>
      <w:del w:id="91" w:author="Canada" w:date="2018-10-03T16:05:00Z">
        <w:r w:rsidRPr="00A1234B">
          <w:rPr>
            <w:sz w:val="22"/>
            <w:szCs w:val="22"/>
            <w:lang w:val="en-GB"/>
          </w:rPr>
          <w:delText xml:space="preserve">terrestrial and </w:delText>
        </w:r>
      </w:del>
      <w:r w:rsidRPr="00A1234B">
        <w:rPr>
          <w:sz w:val="22"/>
          <w:szCs w:val="22"/>
          <w:lang w:val="en-GB"/>
        </w:rPr>
        <w:t xml:space="preserve">satellite components of IMT </w:t>
      </w:r>
      <w:del w:id="92" w:author="Canada" w:date="2018-10-03T16:05:00Z">
        <w:r w:rsidRPr="00A1234B">
          <w:rPr>
            <w:sz w:val="22"/>
            <w:szCs w:val="22"/>
            <w:lang w:val="en-GB"/>
          </w:rPr>
          <w:delText xml:space="preserve">have </w:delText>
        </w:r>
      </w:del>
      <w:ins w:id="93" w:author="Canada" w:date="2018-10-03T16:05:00Z">
        <w:r w:rsidRPr="00A1234B">
          <w:rPr>
            <w:sz w:val="22"/>
            <w:szCs w:val="22"/>
            <w:lang w:val="en-GB"/>
          </w:rPr>
          <w:t xml:space="preserve">has </w:t>
        </w:r>
      </w:ins>
      <w:r w:rsidRPr="00A1234B">
        <w:rPr>
          <w:sz w:val="22"/>
          <w:szCs w:val="22"/>
          <w:lang w:val="en-GB"/>
        </w:rPr>
        <w:t xml:space="preserve">already been deployed or </w:t>
      </w:r>
      <w:del w:id="94" w:author="Canada" w:date="2018-10-03T16:05:00Z">
        <w:r w:rsidRPr="00A1234B">
          <w:rPr>
            <w:sz w:val="22"/>
            <w:szCs w:val="22"/>
            <w:lang w:val="en-GB"/>
          </w:rPr>
          <w:delText xml:space="preserve">are </w:delText>
        </w:r>
      </w:del>
      <w:ins w:id="95" w:author="Canada" w:date="2018-10-03T16:05:00Z">
        <w:r w:rsidRPr="00A1234B">
          <w:rPr>
            <w:sz w:val="22"/>
            <w:szCs w:val="22"/>
            <w:lang w:val="en-GB"/>
          </w:rPr>
          <w:t xml:space="preserve">is </w:t>
        </w:r>
      </w:ins>
      <w:r w:rsidRPr="00A1234B">
        <w:rPr>
          <w:sz w:val="22"/>
          <w:szCs w:val="22"/>
          <w:lang w:val="en-GB"/>
        </w:rPr>
        <w:t>being considered for deployment in the frequency bands 1 980-2 010 MHz and 2 170-2 200 MHz;</w:t>
      </w:r>
    </w:p>
    <w:p w14:paraId="7427C660" w14:textId="77777777" w:rsidR="0060232A" w:rsidRPr="00A1234B" w:rsidRDefault="0060232A" w:rsidP="0060232A">
      <w:pPr>
        <w:tabs>
          <w:tab w:val="left" w:pos="1134"/>
          <w:tab w:val="left" w:pos="1871"/>
          <w:tab w:val="left" w:pos="2268"/>
        </w:tabs>
        <w:overflowPunct w:val="0"/>
        <w:autoSpaceDE w:val="0"/>
        <w:autoSpaceDN w:val="0"/>
        <w:adjustRightInd w:val="0"/>
        <w:spacing w:before="120"/>
        <w:jc w:val="both"/>
        <w:textAlignment w:val="baseline"/>
        <w:rPr>
          <w:del w:id="96" w:author="Unknown"/>
          <w:sz w:val="22"/>
          <w:szCs w:val="22"/>
          <w:lang w:val="en-GB"/>
        </w:rPr>
      </w:pPr>
    </w:p>
    <w:p w14:paraId="34F24B03" w14:textId="74F771BB" w:rsidR="0060232A" w:rsidRPr="00A1234B" w:rsidRDefault="0060232A" w:rsidP="0060232A">
      <w:pPr>
        <w:tabs>
          <w:tab w:val="left" w:pos="1134"/>
          <w:tab w:val="left" w:pos="1170"/>
          <w:tab w:val="left" w:pos="1871"/>
          <w:tab w:val="left" w:pos="2268"/>
        </w:tabs>
        <w:overflowPunct w:val="0"/>
        <w:autoSpaceDE w:val="0"/>
        <w:autoSpaceDN w:val="0"/>
        <w:adjustRightInd w:val="0"/>
        <w:spacing w:before="120"/>
        <w:jc w:val="both"/>
        <w:textAlignment w:val="baseline"/>
        <w:rPr>
          <w:sz w:val="22"/>
          <w:szCs w:val="22"/>
          <w:lang w:val="en-GB"/>
        </w:rPr>
      </w:pPr>
      <w:r w:rsidRPr="00A1234B">
        <w:rPr>
          <w:i/>
          <w:sz w:val="22"/>
          <w:szCs w:val="22"/>
          <w:lang w:val="en-GB"/>
        </w:rPr>
        <w:lastRenderedPageBreak/>
        <w:t>c)</w:t>
      </w:r>
      <w:r w:rsidRPr="00A1234B">
        <w:rPr>
          <w:sz w:val="22"/>
          <w:szCs w:val="22"/>
          <w:lang w:val="en-GB"/>
        </w:rPr>
        <w:tab/>
        <w:t>that the availability of the satellite component of IMT in the frequency bands 1 980</w:t>
      </w:r>
      <w:r w:rsidRPr="00A1234B">
        <w:rPr>
          <w:sz w:val="22"/>
          <w:szCs w:val="22"/>
          <w:lang w:val="en-GB"/>
        </w:rPr>
        <w:noBreakHyphen/>
        <w:t>2 010 MHz and 2 170-2 200 MHz</w:t>
      </w:r>
      <w:r w:rsidR="0085175C">
        <w:rPr>
          <w:sz w:val="22"/>
          <w:szCs w:val="22"/>
          <w:lang w:val="en-GB"/>
        </w:rPr>
        <w:t xml:space="preserve"> </w:t>
      </w:r>
      <w:r w:rsidRPr="00A1234B">
        <w:rPr>
          <w:sz w:val="22"/>
          <w:szCs w:val="22"/>
          <w:lang w:val="en-GB"/>
        </w:rPr>
        <w:t>simultaneously with the terrestrial component of IMT in the frequency bands identified in No. </w:t>
      </w:r>
      <w:r w:rsidRPr="00A1234B">
        <w:rPr>
          <w:b/>
          <w:color w:val="000000"/>
          <w:sz w:val="22"/>
          <w:szCs w:val="22"/>
          <w:lang w:val="en-GB"/>
        </w:rPr>
        <w:t>5.388</w:t>
      </w:r>
      <w:r w:rsidRPr="00A1234B">
        <w:rPr>
          <w:sz w:val="22"/>
          <w:szCs w:val="22"/>
          <w:lang w:val="en-GB"/>
        </w:rPr>
        <w:t xml:space="preserve"> would improve the overall implementation and the attractiveness of IMT</w:t>
      </w:r>
      <w:r w:rsidR="0085175C">
        <w:rPr>
          <w:sz w:val="22"/>
          <w:szCs w:val="22"/>
          <w:lang w:val="en-GB"/>
        </w:rPr>
        <w:t>;</w:t>
      </w:r>
    </w:p>
    <w:p w14:paraId="4E3473F4" w14:textId="77777777" w:rsidR="0060232A" w:rsidRPr="00A1234B" w:rsidRDefault="0060232A" w:rsidP="0060232A">
      <w:pPr>
        <w:keepNext/>
        <w:keepLines/>
        <w:tabs>
          <w:tab w:val="left" w:pos="1134"/>
          <w:tab w:val="left" w:pos="1871"/>
          <w:tab w:val="left" w:pos="2268"/>
        </w:tabs>
        <w:overflowPunct w:val="0"/>
        <w:autoSpaceDE w:val="0"/>
        <w:autoSpaceDN w:val="0"/>
        <w:adjustRightInd w:val="0"/>
        <w:spacing w:before="160"/>
        <w:ind w:left="1134"/>
        <w:jc w:val="both"/>
        <w:textAlignment w:val="baseline"/>
        <w:rPr>
          <w:del w:id="97" w:author="Unknown"/>
          <w:i/>
          <w:sz w:val="22"/>
          <w:szCs w:val="22"/>
          <w:lang w:val="en-GB"/>
        </w:rPr>
      </w:pPr>
      <w:del w:id="98" w:author="USA" w:date="2018-02-20T13:01:00Z">
        <w:r w:rsidRPr="00A1234B">
          <w:rPr>
            <w:i/>
            <w:sz w:val="22"/>
            <w:szCs w:val="22"/>
            <w:lang w:val="en-GB"/>
          </w:rPr>
          <w:delText>noting further</w:delText>
        </w:r>
      </w:del>
    </w:p>
    <w:p w14:paraId="4D512484" w14:textId="77777777" w:rsidR="0060232A" w:rsidRPr="00A1234B" w:rsidDel="00D652F2" w:rsidRDefault="0060232A" w:rsidP="0060232A">
      <w:pPr>
        <w:tabs>
          <w:tab w:val="left" w:pos="1134"/>
          <w:tab w:val="left" w:pos="1871"/>
          <w:tab w:val="left" w:pos="2268"/>
        </w:tabs>
        <w:overflowPunct w:val="0"/>
        <w:autoSpaceDE w:val="0"/>
        <w:autoSpaceDN w:val="0"/>
        <w:adjustRightInd w:val="0"/>
        <w:spacing w:before="120"/>
        <w:jc w:val="both"/>
        <w:textAlignment w:val="baseline"/>
        <w:rPr>
          <w:del w:id="99" w:author="USA" w:date="2018-02-20T13:01:00Z"/>
          <w:sz w:val="22"/>
          <w:szCs w:val="22"/>
          <w:lang w:val="en-GB"/>
        </w:rPr>
      </w:pPr>
      <w:del w:id="100" w:author="USA" w:date="2018-02-20T13:01:00Z">
        <w:r w:rsidRPr="00A1234B">
          <w:rPr>
            <w:i/>
            <w:sz w:val="22"/>
            <w:szCs w:val="22"/>
            <w:lang w:val="en-GB"/>
          </w:rPr>
          <w:delText>a)</w:delText>
        </w:r>
        <w:r w:rsidRPr="00A1234B">
          <w:rPr>
            <w:i/>
            <w:sz w:val="22"/>
            <w:szCs w:val="22"/>
            <w:lang w:val="en-GB"/>
          </w:rPr>
          <w:tab/>
        </w:r>
        <w:r w:rsidRPr="00A1234B">
          <w:rPr>
            <w:bCs/>
            <w:sz w:val="22"/>
            <w:szCs w:val="22"/>
            <w:lang w:val="en-GB" w:eastAsia="zh-CN"/>
          </w:rPr>
          <w:delText>that</w:delText>
        </w:r>
      </w:del>
      <w:ins w:id="101" w:author="USA" w:date="2018-02-20T13:01:00Z">
        <w:r w:rsidRPr="00A1234B">
          <w:rPr>
            <w:i/>
            <w:sz w:val="22"/>
            <w:szCs w:val="22"/>
            <w:lang w:val="en-GB"/>
          </w:rPr>
          <w:t xml:space="preserve"> </w:t>
        </w:r>
        <w:del w:id="102" w:author="Canada" w:date="2018-10-03T15:38:00Z">
          <w:r w:rsidRPr="00A1234B">
            <w:rPr>
              <w:i/>
              <w:sz w:val="22"/>
              <w:szCs w:val="22"/>
              <w:lang w:val="en-GB"/>
            </w:rPr>
            <w:delText>c</w:delText>
          </w:r>
        </w:del>
      </w:ins>
      <w:ins w:id="103" w:author="Canada" w:date="2018-10-03T15:38:00Z">
        <w:r w:rsidRPr="00A1234B">
          <w:rPr>
            <w:i/>
            <w:sz w:val="22"/>
            <w:szCs w:val="22"/>
            <w:lang w:val="en-GB"/>
          </w:rPr>
          <w:t>d</w:t>
        </w:r>
      </w:ins>
      <w:ins w:id="104" w:author="USA" w:date="2018-02-20T13:01:00Z">
        <w:r w:rsidRPr="00A1234B">
          <w:rPr>
            <w:i/>
            <w:sz w:val="22"/>
            <w:szCs w:val="22"/>
            <w:lang w:val="en-GB"/>
          </w:rPr>
          <w:t>)</w:t>
        </w:r>
        <w:r w:rsidRPr="00A1234B">
          <w:rPr>
            <w:rFonts w:eastAsia="Calibri"/>
            <w:sz w:val="22"/>
            <w:szCs w:val="22"/>
            <w:lang w:val="en-GB"/>
          </w:rPr>
          <w:tab/>
        </w:r>
        <w:r w:rsidRPr="00A1234B">
          <w:rPr>
            <w:sz w:val="22"/>
            <w:szCs w:val="22"/>
            <w:lang w:val="en-GB"/>
          </w:rPr>
          <w:t xml:space="preserve">that </w:t>
        </w:r>
        <w:r w:rsidRPr="00A1234B">
          <w:rPr>
            <w:rFonts w:eastAsia="Calibri"/>
            <w:sz w:val="22"/>
            <w:szCs w:val="22"/>
          </w:rPr>
          <w:t xml:space="preserve">ITU-R studies have identified technical and operational measures that may be implemented to allow co-existence and compatibility between </w:t>
        </w:r>
      </w:ins>
      <w:del w:id="105" w:author="USA" w:date="2018-02-20T13:01:00Z">
        <w:r w:rsidRPr="00A1234B">
          <w:rPr>
            <w:rFonts w:eastAsia="Calibri"/>
            <w:sz w:val="22"/>
            <w:szCs w:val="22"/>
          </w:rPr>
          <w:delText xml:space="preserve"> co</w:delText>
        </w:r>
        <w:r w:rsidRPr="00A1234B">
          <w:rPr>
            <w:sz w:val="22"/>
            <w:szCs w:val="22"/>
            <w:lang w:val="en-GB"/>
          </w:rPr>
          <w:noBreakHyphen/>
          <w:delText xml:space="preserve">coverage, co-frequency deployment of independent </w:delText>
        </w:r>
      </w:del>
      <w:r w:rsidRPr="00A1234B">
        <w:rPr>
          <w:rFonts w:eastAsia="Calibri"/>
          <w:sz w:val="22"/>
          <w:szCs w:val="22"/>
        </w:rPr>
        <w:t xml:space="preserve">satellite and terrestrial </w:t>
      </w:r>
      <w:del w:id="106" w:author="USA" w:date="2018-02-20T13:01:00Z">
        <w:r w:rsidRPr="00A1234B">
          <w:rPr>
            <w:sz w:val="22"/>
            <w:szCs w:val="22"/>
            <w:lang w:val="en-GB"/>
          </w:rPr>
          <w:delText xml:space="preserve">IMT </w:delText>
        </w:r>
      </w:del>
      <w:r w:rsidRPr="00A1234B">
        <w:rPr>
          <w:rFonts w:eastAsia="Calibri"/>
          <w:sz w:val="22"/>
          <w:szCs w:val="22"/>
        </w:rPr>
        <w:t xml:space="preserve">components </w:t>
      </w:r>
      <w:del w:id="107" w:author="USA" w:date="2018-02-20T13:01:00Z">
        <w:r w:rsidRPr="00A1234B">
          <w:rPr>
            <w:sz w:val="22"/>
            <w:szCs w:val="22"/>
            <w:lang w:val="en-GB"/>
          </w:rPr>
          <w:delText>is not feasible unless techniques, such as the use of an appropriate guardband or other mitigation techniques, are applied to ensure coexistence and compatibility between the terrestrial and satellite components of IMT;</w:delText>
        </w:r>
      </w:del>
    </w:p>
    <w:p w14:paraId="3CF2C3BB" w14:textId="77777777" w:rsidR="00D652F2" w:rsidRPr="00A1234B" w:rsidDel="00131F83" w:rsidRDefault="00D652F2" w:rsidP="0060232A">
      <w:pPr>
        <w:tabs>
          <w:tab w:val="left" w:pos="1134"/>
          <w:tab w:val="left" w:pos="1871"/>
          <w:tab w:val="left" w:pos="2268"/>
        </w:tabs>
        <w:overflowPunct w:val="0"/>
        <w:autoSpaceDE w:val="0"/>
        <w:autoSpaceDN w:val="0"/>
        <w:adjustRightInd w:val="0"/>
        <w:spacing w:before="120"/>
        <w:jc w:val="both"/>
        <w:textAlignment w:val="baseline"/>
        <w:rPr>
          <w:ins w:id="108" w:author="USA" w:date="2019-04-22T08:40:00Z"/>
          <w:del w:id="109" w:author="USA1" w:date="2019-06-20T10:53:00Z"/>
          <w:sz w:val="22"/>
          <w:szCs w:val="22"/>
          <w:lang w:val="en-GB"/>
        </w:rPr>
      </w:pPr>
    </w:p>
    <w:p w14:paraId="484BA65D" w14:textId="77777777" w:rsidR="0060232A" w:rsidRPr="00A1234B" w:rsidRDefault="0060232A" w:rsidP="0060232A">
      <w:pPr>
        <w:tabs>
          <w:tab w:val="left" w:pos="1134"/>
          <w:tab w:val="left" w:pos="1871"/>
          <w:tab w:val="left" w:pos="2268"/>
        </w:tabs>
        <w:overflowPunct w:val="0"/>
        <w:autoSpaceDE w:val="0"/>
        <w:autoSpaceDN w:val="0"/>
        <w:adjustRightInd w:val="0"/>
        <w:spacing w:before="120"/>
        <w:jc w:val="both"/>
        <w:textAlignment w:val="baseline"/>
        <w:rPr>
          <w:del w:id="110" w:author="USA" w:date="2018-02-20T13:01:00Z"/>
          <w:sz w:val="22"/>
          <w:szCs w:val="22"/>
          <w:lang w:val="en-GB"/>
        </w:rPr>
      </w:pPr>
      <w:ins w:id="111" w:author="Canada" w:date="2018-10-02T13:20:00Z">
        <w:del w:id="112" w:author="USA" w:date="2019-04-22T08:40:00Z">
          <w:r w:rsidRPr="00A1234B" w:rsidDel="00D652F2">
            <w:rPr>
              <w:i/>
              <w:sz w:val="22"/>
              <w:szCs w:val="22"/>
              <w:lang w:val="en-GB"/>
            </w:rPr>
            <w:delText>b</w:delText>
          </w:r>
        </w:del>
      </w:ins>
      <w:ins w:id="113" w:author="USA" w:date="2019-04-22T08:40:00Z">
        <w:del w:id="114" w:author="USA1" w:date="2019-06-20T10:53:00Z">
          <w:r w:rsidR="00D652F2" w:rsidRPr="00A1234B" w:rsidDel="00131F83">
            <w:rPr>
              <w:i/>
              <w:sz w:val="22"/>
              <w:szCs w:val="22"/>
              <w:lang w:val="en-GB"/>
            </w:rPr>
            <w:delText>e</w:delText>
          </w:r>
        </w:del>
      </w:ins>
      <w:ins w:id="115" w:author="Canada" w:date="2018-10-02T13:20:00Z">
        <w:del w:id="116" w:author="USA1" w:date="2019-06-20T10:53:00Z">
          <w:r w:rsidRPr="00A1234B" w:rsidDel="00131F83">
            <w:rPr>
              <w:i/>
              <w:sz w:val="22"/>
              <w:szCs w:val="22"/>
              <w:lang w:val="en-GB"/>
            </w:rPr>
            <w:delText>)</w:delText>
          </w:r>
          <w:r w:rsidRPr="00A1234B" w:rsidDel="00131F83">
            <w:rPr>
              <w:i/>
              <w:sz w:val="22"/>
              <w:szCs w:val="22"/>
              <w:lang w:val="en-GB"/>
            </w:rPr>
            <w:tab/>
          </w:r>
        </w:del>
      </w:ins>
      <w:del w:id="117" w:author="USA" w:date="2018-02-20T13:01:00Z">
        <w:r w:rsidRPr="00A1234B">
          <w:rPr>
            <w:sz w:val="22"/>
            <w:szCs w:val="22"/>
            <w:lang w:val="en-GB"/>
          </w:rPr>
          <w:delText xml:space="preserve">that, </w:delText>
        </w:r>
      </w:del>
      <w:ins w:id="118" w:author="USA" w:date="2018-02-20T13:01:00Z">
        <w:r w:rsidRPr="00A1234B">
          <w:rPr>
            <w:rFonts w:eastAsia="Calibri"/>
            <w:sz w:val="22"/>
            <w:szCs w:val="22"/>
          </w:rPr>
          <w:t xml:space="preserve">of IMT </w:t>
        </w:r>
      </w:ins>
      <w:r w:rsidRPr="00A1234B">
        <w:rPr>
          <w:rFonts w:eastAsia="Calibri"/>
          <w:sz w:val="22"/>
          <w:szCs w:val="22"/>
        </w:rPr>
        <w:t xml:space="preserve">when </w:t>
      </w:r>
      <w:del w:id="119" w:author="USA" w:date="2018-02-20T13:02:00Z">
        <w:r w:rsidRPr="00A1234B">
          <w:rPr>
            <w:sz w:val="22"/>
            <w:szCs w:val="22"/>
            <w:lang w:val="en-GB" w:eastAsia="zh-CN"/>
          </w:rPr>
          <w:delText xml:space="preserve">the satellite and terrestrial components of IMT are </w:delText>
        </w:r>
      </w:del>
      <w:r w:rsidRPr="00A1234B">
        <w:rPr>
          <w:rFonts w:eastAsia="Calibri"/>
          <w:sz w:val="22"/>
          <w:szCs w:val="22"/>
        </w:rPr>
        <w:t>deployed in the frequency bands 1 980</w:t>
      </w:r>
      <w:r w:rsidRPr="00F77595">
        <w:rPr>
          <w:sz w:val="22"/>
          <w:szCs w:val="22"/>
          <w:lang w:val="en-GB"/>
        </w:rPr>
        <w:t>-</w:t>
      </w:r>
      <w:r w:rsidRPr="00A1234B">
        <w:rPr>
          <w:rFonts w:eastAsia="Calibri"/>
          <w:sz w:val="22"/>
          <w:szCs w:val="22"/>
        </w:rPr>
        <w:t>2 010 MHz and 2 170</w:t>
      </w:r>
      <w:r w:rsidRPr="00A1234B">
        <w:rPr>
          <w:sz w:val="22"/>
          <w:szCs w:val="22"/>
          <w:lang w:val="en-GB"/>
        </w:rPr>
        <w:t>-</w:t>
      </w:r>
      <w:r w:rsidRPr="00A1234B">
        <w:rPr>
          <w:rFonts w:eastAsia="Calibri"/>
          <w:sz w:val="22"/>
          <w:szCs w:val="22"/>
        </w:rPr>
        <w:t xml:space="preserve">2 200 MHz in adjacent </w:t>
      </w:r>
      <w:del w:id="120" w:author="USA" w:date="2018-02-20T13:09:00Z">
        <w:r w:rsidRPr="00A1234B">
          <w:rPr>
            <w:sz w:val="22"/>
            <w:szCs w:val="22"/>
            <w:lang w:val="en-GB" w:eastAsia="zh-CN"/>
          </w:rPr>
          <w:delText>geographical</w:delText>
        </w:r>
      </w:del>
      <w:ins w:id="121" w:author="USA" w:date="2018-02-20T13:09:00Z">
        <w:r w:rsidRPr="00A1234B">
          <w:rPr>
            <w:rFonts w:eastAsia="Calibri"/>
            <w:sz w:val="22"/>
            <w:szCs w:val="22"/>
          </w:rPr>
          <w:t>geographic</w:t>
        </w:r>
      </w:ins>
      <w:r w:rsidRPr="00A1234B">
        <w:rPr>
          <w:rFonts w:eastAsia="Calibri"/>
          <w:sz w:val="22"/>
          <w:szCs w:val="22"/>
        </w:rPr>
        <w:t xml:space="preserve"> areas,</w:t>
      </w:r>
      <w:ins w:id="122" w:author="Canada" w:date="2018-10-02T13:14:00Z">
        <w:r w:rsidRPr="00A1234B">
          <w:rPr>
            <w:rFonts w:eastAsia="Calibri"/>
            <w:sz w:val="22"/>
            <w:szCs w:val="22"/>
          </w:rPr>
          <w:t xml:space="preserve"> </w:t>
        </w:r>
      </w:ins>
      <w:ins w:id="123" w:author="USA1" w:date="2019-06-20T10:53:00Z">
        <w:r w:rsidR="00131F83" w:rsidRPr="00A1234B">
          <w:rPr>
            <w:rFonts w:eastAsia="Calibri"/>
            <w:sz w:val="22"/>
            <w:szCs w:val="22"/>
          </w:rPr>
          <w:t xml:space="preserve">and </w:t>
        </w:r>
      </w:ins>
      <w:ins w:id="124" w:author="Canada" w:date="2018-10-02T13:15:00Z">
        <w:del w:id="125" w:author="Nina Beebe" w:date="2019-04-29T18:54:00Z">
          <w:r w:rsidRPr="00A1234B" w:rsidDel="00BE7A1E">
            <w:rPr>
              <w:rFonts w:eastAsia="Calibri"/>
              <w:sz w:val="22"/>
              <w:szCs w:val="22"/>
            </w:rPr>
            <w:delText xml:space="preserve">while </w:delText>
          </w:r>
        </w:del>
      </w:ins>
      <w:ins w:id="126" w:author="Nina Beebe" w:date="2019-04-29T18:54:00Z">
        <w:del w:id="127" w:author="USA1" w:date="2019-06-20T10:53:00Z">
          <w:r w:rsidR="00BE7A1E" w:rsidRPr="00A1234B" w:rsidDel="00131F83">
            <w:rPr>
              <w:rFonts w:eastAsia="Calibri"/>
              <w:sz w:val="22"/>
              <w:szCs w:val="22"/>
            </w:rPr>
            <w:delText xml:space="preserve">should </w:delText>
          </w:r>
        </w:del>
      </w:ins>
      <w:ins w:id="128" w:author="Canada" w:date="2018-10-02T13:14:00Z">
        <w:del w:id="129" w:author="USA1" w:date="2019-06-20T10:53:00Z">
          <w:r w:rsidRPr="00A1234B" w:rsidDel="00131F83">
            <w:rPr>
              <w:rFonts w:eastAsia="Calibri"/>
              <w:sz w:val="22"/>
              <w:szCs w:val="22"/>
            </w:rPr>
            <w:delText>ensur</w:delText>
          </w:r>
        </w:del>
      </w:ins>
      <w:ins w:id="130" w:author="Nina Beebe" w:date="2019-04-29T18:54:00Z">
        <w:del w:id="131" w:author="USA1" w:date="2019-06-20T10:53:00Z">
          <w:r w:rsidR="00BE7A1E" w:rsidRPr="00A1234B" w:rsidDel="00131F83">
            <w:rPr>
              <w:rFonts w:eastAsia="Calibri"/>
              <w:sz w:val="22"/>
              <w:szCs w:val="22"/>
            </w:rPr>
            <w:delText>e</w:delText>
          </w:r>
        </w:del>
      </w:ins>
      <w:ins w:id="132" w:author="Canada" w:date="2018-10-02T13:14:00Z">
        <w:del w:id="133" w:author="Nina Beebe" w:date="2019-04-29T18:54:00Z">
          <w:r w:rsidRPr="00A1234B" w:rsidDel="00BE7A1E">
            <w:rPr>
              <w:rFonts w:eastAsia="Calibri"/>
              <w:sz w:val="22"/>
              <w:szCs w:val="22"/>
            </w:rPr>
            <w:delText>ing</w:delText>
          </w:r>
        </w:del>
        <w:del w:id="134" w:author="USA1" w:date="2019-06-20T10:53:00Z">
          <w:r w:rsidRPr="00A1234B" w:rsidDel="00131F83">
            <w:rPr>
              <w:rFonts w:eastAsia="Calibri"/>
              <w:sz w:val="22"/>
              <w:szCs w:val="22"/>
            </w:rPr>
            <w:delText xml:space="preserve"> </w:delText>
          </w:r>
        </w:del>
      </w:ins>
      <w:ins w:id="135" w:author="Canada" w:date="2018-10-02T13:19:00Z">
        <w:r w:rsidRPr="00A1234B">
          <w:rPr>
            <w:rFonts w:eastAsia="Calibri"/>
            <w:sz w:val="22"/>
            <w:szCs w:val="22"/>
          </w:rPr>
          <w:t xml:space="preserve">that </w:t>
        </w:r>
      </w:ins>
      <w:ins w:id="136" w:author="Canada" w:date="2018-10-02T13:18:00Z">
        <w:r w:rsidRPr="00A1234B">
          <w:rPr>
            <w:rFonts w:eastAsia="Calibri"/>
            <w:sz w:val="22"/>
            <w:szCs w:val="22"/>
          </w:rPr>
          <w:t>such measures do not const</w:t>
        </w:r>
      </w:ins>
      <w:ins w:id="137" w:author="Canada" w:date="2018-10-03T15:39:00Z">
        <w:r w:rsidRPr="00A1234B">
          <w:rPr>
            <w:rFonts w:eastAsia="Calibri"/>
            <w:sz w:val="22"/>
            <w:szCs w:val="22"/>
          </w:rPr>
          <w:t>r</w:t>
        </w:r>
      </w:ins>
      <w:ins w:id="138" w:author="Canada" w:date="2018-10-02T13:18:00Z">
        <w:r w:rsidRPr="00A1234B">
          <w:rPr>
            <w:rFonts w:eastAsia="Calibri"/>
            <w:sz w:val="22"/>
            <w:szCs w:val="22"/>
          </w:rPr>
          <w:t>ain</w:t>
        </w:r>
      </w:ins>
      <w:ins w:id="139" w:author="Canada" w:date="2018-10-02T13:19:00Z">
        <w:r w:rsidRPr="00A1234B">
          <w:rPr>
            <w:rFonts w:eastAsia="Calibri"/>
            <w:sz w:val="22"/>
            <w:szCs w:val="22"/>
          </w:rPr>
          <w:t xml:space="preserve"> </w:t>
        </w:r>
      </w:ins>
      <w:ins w:id="140" w:author="Canada" w:date="2018-10-02T13:21:00Z">
        <w:r w:rsidRPr="00A1234B">
          <w:rPr>
            <w:rFonts w:eastAsia="Calibri"/>
            <w:sz w:val="22"/>
            <w:szCs w:val="22"/>
          </w:rPr>
          <w:t xml:space="preserve">the operation of </w:t>
        </w:r>
      </w:ins>
      <w:ins w:id="141" w:author="Canada" w:date="2018-10-02T13:20:00Z">
        <w:r w:rsidRPr="00A1234B">
          <w:rPr>
            <w:rFonts w:eastAsia="Calibri"/>
            <w:sz w:val="22"/>
            <w:szCs w:val="22"/>
          </w:rPr>
          <w:t xml:space="preserve">these </w:t>
        </w:r>
      </w:ins>
      <w:ins w:id="142" w:author="Canada" w:date="2018-10-03T15:39:00Z">
        <w:r w:rsidRPr="00A1234B">
          <w:rPr>
            <w:rFonts w:eastAsia="Calibri"/>
            <w:sz w:val="22"/>
            <w:szCs w:val="22"/>
          </w:rPr>
          <w:t>components</w:t>
        </w:r>
      </w:ins>
      <w:ins w:id="143" w:author="Canada" w:date="2018-10-02T13:21:00Z">
        <w:r w:rsidRPr="00A1234B">
          <w:rPr>
            <w:rFonts w:eastAsia="Calibri"/>
            <w:sz w:val="22"/>
            <w:szCs w:val="22"/>
          </w:rPr>
          <w:t>.</w:t>
        </w:r>
      </w:ins>
      <w:ins w:id="144" w:author="Canada" w:date="2018-10-02T13:17:00Z">
        <w:r w:rsidRPr="00A1234B">
          <w:rPr>
            <w:rFonts w:eastAsia="Calibri"/>
            <w:sz w:val="22"/>
            <w:szCs w:val="22"/>
          </w:rPr>
          <w:t xml:space="preserve"> </w:t>
        </w:r>
      </w:ins>
      <w:del w:id="145" w:author="USA" w:date="2018-02-20T13:10:00Z">
        <w:r w:rsidRPr="00A1234B">
          <w:rPr>
            <w:sz w:val="22"/>
            <w:szCs w:val="22"/>
            <w:lang w:val="en-GB" w:eastAsia="zh-CN"/>
          </w:rPr>
          <w:delText xml:space="preserve"> technical or operational measures may need to be implemented to avoid harmful interference, and f</w:delText>
        </w:r>
        <w:r w:rsidRPr="00A1234B">
          <w:rPr>
            <w:sz w:val="22"/>
            <w:szCs w:val="22"/>
            <w:lang w:val="en-GB"/>
          </w:rPr>
          <w:delText>urther studies by ITU</w:delText>
        </w:r>
        <w:r w:rsidRPr="00A1234B">
          <w:rPr>
            <w:sz w:val="22"/>
            <w:szCs w:val="22"/>
            <w:lang w:val="en-GB"/>
          </w:rPr>
          <w:noBreakHyphen/>
          <w:delText>R are required in this regard;</w:delText>
        </w:r>
      </w:del>
    </w:p>
    <w:p w14:paraId="193A17ED" w14:textId="77777777" w:rsidR="0060232A" w:rsidRPr="00A1234B" w:rsidRDefault="0060232A" w:rsidP="0060232A">
      <w:pPr>
        <w:tabs>
          <w:tab w:val="left" w:pos="1134"/>
          <w:tab w:val="left" w:pos="1871"/>
          <w:tab w:val="left" w:pos="2268"/>
        </w:tabs>
        <w:overflowPunct w:val="0"/>
        <w:autoSpaceDE w:val="0"/>
        <w:autoSpaceDN w:val="0"/>
        <w:adjustRightInd w:val="0"/>
        <w:spacing w:before="120"/>
        <w:jc w:val="both"/>
        <w:textAlignment w:val="baseline"/>
        <w:rPr>
          <w:sz w:val="22"/>
          <w:szCs w:val="22"/>
          <w:lang w:val="en-GB"/>
        </w:rPr>
      </w:pPr>
      <w:del w:id="146" w:author="USA" w:date="2019-04-22T08:40:00Z">
        <w:r w:rsidRPr="00A1234B" w:rsidDel="00D652F2">
          <w:rPr>
            <w:bCs/>
            <w:i/>
            <w:sz w:val="22"/>
            <w:szCs w:val="22"/>
            <w:lang w:val="en-GB"/>
          </w:rPr>
          <w:delText>c)</w:delText>
        </w:r>
      </w:del>
      <w:r w:rsidRPr="00A1234B">
        <w:rPr>
          <w:bCs/>
          <w:i/>
          <w:sz w:val="22"/>
          <w:szCs w:val="22"/>
          <w:lang w:val="en-GB"/>
        </w:rPr>
        <w:tab/>
      </w:r>
      <w:del w:id="147" w:author="USA" w:date="2018-02-20T13:10:00Z">
        <w:r w:rsidRPr="00A1234B">
          <w:rPr>
            <w:sz w:val="22"/>
            <w:szCs w:val="22"/>
            <w:lang w:val="en-GB" w:eastAsia="zh-CN"/>
          </w:rPr>
          <w:delText>that some difficulties have been raised in addressing potential interference between the satellite and terrestrial components of IMT;</w:delText>
        </w:r>
      </w:del>
    </w:p>
    <w:p w14:paraId="64B4A647" w14:textId="77777777" w:rsidR="0060232A" w:rsidRPr="00A1234B" w:rsidRDefault="0060232A" w:rsidP="0060232A">
      <w:pPr>
        <w:tabs>
          <w:tab w:val="left" w:pos="1134"/>
          <w:tab w:val="left" w:pos="1170"/>
          <w:tab w:val="left" w:pos="1871"/>
          <w:tab w:val="left" w:pos="2268"/>
        </w:tabs>
        <w:overflowPunct w:val="0"/>
        <w:autoSpaceDE w:val="0"/>
        <w:autoSpaceDN w:val="0"/>
        <w:adjustRightInd w:val="0"/>
        <w:spacing w:before="120"/>
        <w:jc w:val="both"/>
        <w:textAlignment w:val="baseline"/>
        <w:rPr>
          <w:del w:id="148" w:author="Unknown"/>
          <w:i/>
          <w:sz w:val="22"/>
          <w:szCs w:val="22"/>
          <w:lang w:val="en-GB"/>
        </w:rPr>
      </w:pPr>
      <w:del w:id="149" w:author="USA" w:date="2018-10-14T10:03:00Z">
        <w:r w:rsidRPr="00A1234B">
          <w:rPr>
            <w:i/>
            <w:sz w:val="22"/>
            <w:szCs w:val="22"/>
            <w:lang w:val="en-GB"/>
          </w:rPr>
          <w:delText>d</w:delText>
        </w:r>
      </w:del>
      <w:del w:id="150" w:author="Canada" w:date="2018-10-03T15:39:00Z">
        <w:r w:rsidRPr="00A1234B">
          <w:rPr>
            <w:i/>
            <w:sz w:val="22"/>
            <w:szCs w:val="22"/>
            <w:lang w:val="en-GB"/>
          </w:rPr>
          <w:delText>)</w:delText>
        </w:r>
      </w:del>
      <w:r w:rsidRPr="00A1234B">
        <w:rPr>
          <w:i/>
          <w:sz w:val="22"/>
          <w:szCs w:val="22"/>
          <w:lang w:val="en-GB"/>
        </w:rPr>
        <w:tab/>
      </w:r>
      <w:del w:id="151" w:author="USA" w:date="2018-02-20T13:10:00Z">
        <w:r w:rsidRPr="00A1234B">
          <w:rPr>
            <w:sz w:val="22"/>
            <w:szCs w:val="22"/>
            <w:lang w:val="en-GB"/>
          </w:rPr>
          <w:delText>that Report ITU</w:delText>
        </w:r>
        <w:r w:rsidRPr="00A1234B">
          <w:rPr>
            <w:sz w:val="22"/>
            <w:szCs w:val="22"/>
            <w:lang w:val="en-GB"/>
          </w:rPr>
          <w:noBreakHyphen/>
          <w:delText>R M.2041 addresses sharing and adjacent band compatibility in the 2.5 GHz band between the terrestrial and satellite components of IMT</w:delText>
        </w:r>
        <w:r w:rsidRPr="00A1234B">
          <w:rPr>
            <w:sz w:val="22"/>
            <w:szCs w:val="22"/>
            <w:lang w:val="en-GB"/>
          </w:rPr>
          <w:noBreakHyphen/>
          <w:delText>2000,</w:delText>
        </w:r>
      </w:del>
    </w:p>
    <w:p w14:paraId="015BE111" w14:textId="77777777" w:rsidR="0060232A" w:rsidRPr="00A1234B" w:rsidRDefault="0060232A" w:rsidP="0060232A">
      <w:pPr>
        <w:tabs>
          <w:tab w:val="left" w:pos="1134"/>
          <w:tab w:val="left" w:pos="1170"/>
          <w:tab w:val="left" w:pos="1871"/>
          <w:tab w:val="left" w:pos="2268"/>
        </w:tabs>
        <w:overflowPunct w:val="0"/>
        <w:autoSpaceDE w:val="0"/>
        <w:autoSpaceDN w:val="0"/>
        <w:adjustRightInd w:val="0"/>
        <w:spacing w:before="120"/>
        <w:jc w:val="both"/>
        <w:textAlignment w:val="baseline"/>
        <w:rPr>
          <w:rFonts w:eastAsia="Calibri"/>
          <w:sz w:val="22"/>
          <w:szCs w:val="22"/>
        </w:rPr>
      </w:pPr>
    </w:p>
    <w:p w14:paraId="3CD5F289" w14:textId="77777777" w:rsidR="0060232A" w:rsidRPr="00A1234B" w:rsidRDefault="0060232A" w:rsidP="0060232A">
      <w:pPr>
        <w:keepNext/>
        <w:keepLines/>
        <w:tabs>
          <w:tab w:val="left" w:pos="1134"/>
          <w:tab w:val="left" w:pos="1871"/>
          <w:tab w:val="left" w:pos="2268"/>
        </w:tabs>
        <w:overflowPunct w:val="0"/>
        <w:autoSpaceDE w:val="0"/>
        <w:autoSpaceDN w:val="0"/>
        <w:adjustRightInd w:val="0"/>
        <w:spacing w:before="160"/>
        <w:ind w:left="1134"/>
        <w:jc w:val="both"/>
        <w:rPr>
          <w:rFonts w:eastAsia="Calibri"/>
          <w:i/>
          <w:sz w:val="22"/>
          <w:szCs w:val="22"/>
          <w:lang w:val="en-GB"/>
        </w:rPr>
      </w:pPr>
      <w:r w:rsidRPr="00A1234B">
        <w:rPr>
          <w:rFonts w:eastAsia="Calibri"/>
          <w:i/>
          <w:sz w:val="22"/>
          <w:szCs w:val="22"/>
          <w:lang w:val="en-GB"/>
        </w:rPr>
        <w:t>resolves</w:t>
      </w:r>
    </w:p>
    <w:p w14:paraId="76C655CC" w14:textId="77777777" w:rsidR="0060232A" w:rsidRPr="00A1234B" w:rsidRDefault="0060232A" w:rsidP="0060232A">
      <w:pPr>
        <w:tabs>
          <w:tab w:val="left" w:pos="1134"/>
          <w:tab w:val="left" w:pos="1871"/>
          <w:tab w:val="left" w:pos="2268"/>
        </w:tabs>
        <w:overflowPunct w:val="0"/>
        <w:autoSpaceDE w:val="0"/>
        <w:autoSpaceDN w:val="0"/>
        <w:adjustRightInd w:val="0"/>
        <w:spacing w:before="120"/>
        <w:jc w:val="both"/>
        <w:rPr>
          <w:sz w:val="22"/>
          <w:szCs w:val="22"/>
          <w:lang w:val="en-GB"/>
        </w:rPr>
      </w:pPr>
      <w:r w:rsidRPr="00A1234B">
        <w:rPr>
          <w:sz w:val="22"/>
          <w:szCs w:val="22"/>
          <w:lang w:val="en-GB"/>
        </w:rPr>
        <w:t>that administrations which implement IMT:</w:t>
      </w:r>
    </w:p>
    <w:p w14:paraId="31D66B38" w14:textId="77777777" w:rsidR="0060232A" w:rsidRPr="00A1234B" w:rsidRDefault="0060232A" w:rsidP="0060232A">
      <w:pPr>
        <w:tabs>
          <w:tab w:val="left" w:pos="1134"/>
          <w:tab w:val="left" w:pos="1871"/>
          <w:tab w:val="left" w:pos="2268"/>
        </w:tabs>
        <w:overflowPunct w:val="0"/>
        <w:autoSpaceDE w:val="0"/>
        <w:autoSpaceDN w:val="0"/>
        <w:adjustRightInd w:val="0"/>
        <w:spacing w:before="120"/>
        <w:jc w:val="both"/>
        <w:rPr>
          <w:sz w:val="22"/>
          <w:szCs w:val="22"/>
          <w:lang w:val="en-GB"/>
        </w:rPr>
      </w:pPr>
      <w:r w:rsidRPr="00A1234B">
        <w:rPr>
          <w:i/>
          <w:iCs/>
          <w:sz w:val="22"/>
          <w:szCs w:val="22"/>
          <w:lang w:val="en-GB"/>
        </w:rPr>
        <w:t>a)</w:t>
      </w:r>
      <w:r w:rsidRPr="00A1234B">
        <w:rPr>
          <w:sz w:val="22"/>
          <w:szCs w:val="22"/>
          <w:lang w:val="en-GB"/>
        </w:rPr>
        <w:tab/>
        <w:t>should make the necessary frequencies available for system development;</w:t>
      </w:r>
    </w:p>
    <w:p w14:paraId="09DC23C8" w14:textId="77777777" w:rsidR="0060232A" w:rsidRPr="00A1234B" w:rsidRDefault="0060232A" w:rsidP="0060232A">
      <w:pPr>
        <w:tabs>
          <w:tab w:val="left" w:pos="1134"/>
          <w:tab w:val="left" w:pos="1871"/>
          <w:tab w:val="left" w:pos="2268"/>
        </w:tabs>
        <w:overflowPunct w:val="0"/>
        <w:autoSpaceDE w:val="0"/>
        <w:autoSpaceDN w:val="0"/>
        <w:adjustRightInd w:val="0"/>
        <w:spacing w:before="120"/>
        <w:jc w:val="both"/>
        <w:rPr>
          <w:sz w:val="22"/>
          <w:szCs w:val="22"/>
          <w:lang w:val="en-GB"/>
        </w:rPr>
      </w:pPr>
      <w:r w:rsidRPr="00A1234B">
        <w:rPr>
          <w:i/>
          <w:iCs/>
          <w:sz w:val="22"/>
          <w:szCs w:val="22"/>
          <w:lang w:val="en-GB"/>
        </w:rPr>
        <w:t>b)</w:t>
      </w:r>
      <w:r w:rsidRPr="00A1234B">
        <w:rPr>
          <w:sz w:val="22"/>
          <w:szCs w:val="22"/>
          <w:lang w:val="en-GB"/>
        </w:rPr>
        <w:tab/>
        <w:t>should use those frequencies when IMT is implemented;</w:t>
      </w:r>
    </w:p>
    <w:p w14:paraId="5D555A5D" w14:textId="77777777" w:rsidR="0060232A" w:rsidRPr="00A1234B" w:rsidRDefault="0060232A" w:rsidP="0060232A">
      <w:pPr>
        <w:tabs>
          <w:tab w:val="left" w:pos="1134"/>
          <w:tab w:val="left" w:pos="1871"/>
          <w:tab w:val="left" w:pos="2268"/>
        </w:tabs>
        <w:overflowPunct w:val="0"/>
        <w:autoSpaceDE w:val="0"/>
        <w:autoSpaceDN w:val="0"/>
        <w:adjustRightInd w:val="0"/>
        <w:spacing w:before="120"/>
        <w:jc w:val="both"/>
        <w:rPr>
          <w:sz w:val="22"/>
          <w:szCs w:val="22"/>
          <w:lang w:val="en-GB"/>
        </w:rPr>
      </w:pPr>
      <w:r w:rsidRPr="00A1234B">
        <w:rPr>
          <w:i/>
          <w:iCs/>
          <w:sz w:val="22"/>
          <w:szCs w:val="22"/>
          <w:lang w:val="en-GB"/>
        </w:rPr>
        <w:t>c)</w:t>
      </w:r>
      <w:r w:rsidRPr="00A1234B">
        <w:rPr>
          <w:sz w:val="22"/>
          <w:szCs w:val="22"/>
          <w:lang w:val="en-GB"/>
        </w:rPr>
        <w:tab/>
        <w:t>should use the relevant international technical characteristics, as identified by ITU</w:t>
      </w:r>
      <w:r w:rsidRPr="00A1234B">
        <w:rPr>
          <w:sz w:val="22"/>
          <w:szCs w:val="22"/>
          <w:lang w:val="en-GB"/>
        </w:rPr>
        <w:noBreakHyphen/>
        <w:t>R and ITU</w:t>
      </w:r>
      <w:r w:rsidRPr="00A1234B">
        <w:rPr>
          <w:sz w:val="22"/>
          <w:szCs w:val="22"/>
          <w:lang w:val="en-GB"/>
        </w:rPr>
        <w:noBreakHyphen/>
        <w:t>T Recommendations,</w:t>
      </w:r>
    </w:p>
    <w:p w14:paraId="2E789028" w14:textId="77777777" w:rsidR="0060232A" w:rsidRPr="00A1234B" w:rsidRDefault="0060232A" w:rsidP="0060232A">
      <w:pPr>
        <w:keepNext/>
        <w:keepLines/>
        <w:tabs>
          <w:tab w:val="left" w:pos="1134"/>
          <w:tab w:val="left" w:pos="1871"/>
          <w:tab w:val="left" w:pos="2268"/>
        </w:tabs>
        <w:overflowPunct w:val="0"/>
        <w:autoSpaceDE w:val="0"/>
        <w:autoSpaceDN w:val="0"/>
        <w:adjustRightInd w:val="0"/>
        <w:spacing w:before="160"/>
        <w:ind w:left="1134"/>
        <w:jc w:val="both"/>
        <w:rPr>
          <w:rFonts w:eastAsia="Calibri"/>
          <w:i/>
          <w:sz w:val="22"/>
          <w:szCs w:val="22"/>
          <w:lang w:val="en-GB"/>
        </w:rPr>
      </w:pPr>
      <w:del w:id="152" w:author="USA" w:date="2019-04-22T08:28:00Z">
        <w:r w:rsidRPr="00A1234B" w:rsidDel="006A5464">
          <w:rPr>
            <w:rFonts w:eastAsia="Calibri"/>
            <w:i/>
            <w:sz w:val="22"/>
            <w:szCs w:val="22"/>
            <w:lang w:val="en-GB"/>
          </w:rPr>
          <w:delText xml:space="preserve">invites </w:delText>
        </w:r>
      </w:del>
      <w:del w:id="153" w:author="USA" w:date="2018-02-20T13:10:00Z">
        <w:r w:rsidRPr="00A1234B">
          <w:rPr>
            <w:i/>
            <w:sz w:val="22"/>
            <w:szCs w:val="22"/>
            <w:lang w:val="en-GB"/>
          </w:rPr>
          <w:delText>ITU</w:delText>
        </w:r>
        <w:r w:rsidRPr="00A1234B">
          <w:rPr>
            <w:i/>
            <w:sz w:val="22"/>
            <w:szCs w:val="22"/>
            <w:lang w:val="en-GB"/>
          </w:rPr>
          <w:noBreakHyphen/>
        </w:r>
        <w:r w:rsidRPr="00A1234B">
          <w:rPr>
            <w:i/>
            <w:strike/>
            <w:sz w:val="22"/>
            <w:szCs w:val="22"/>
            <w:lang w:val="en-GB"/>
            <w:rPrChange w:id="154" w:author="USA" w:date="2019-04-22T08:28:00Z">
              <w:rPr>
                <w:i/>
                <w:sz w:val="22"/>
                <w:szCs w:val="22"/>
                <w:lang w:val="en-GB"/>
              </w:rPr>
            </w:rPrChange>
          </w:rPr>
          <w:delText>R</w:delText>
        </w:r>
      </w:del>
      <w:ins w:id="155" w:author="USA" w:date="2018-02-20T13:10:00Z">
        <w:r w:rsidRPr="00A1234B">
          <w:rPr>
            <w:rFonts w:eastAsia="Calibri"/>
            <w:i/>
            <w:strike/>
            <w:sz w:val="22"/>
            <w:szCs w:val="22"/>
            <w:lang w:val="en-GB"/>
            <w:rPrChange w:id="156" w:author="USA" w:date="2019-04-22T08:28:00Z">
              <w:rPr>
                <w:rFonts w:eastAsia="Calibri"/>
                <w:i/>
                <w:sz w:val="22"/>
                <w:szCs w:val="22"/>
                <w:lang w:val="en-GB"/>
              </w:rPr>
            </w:rPrChange>
          </w:rPr>
          <w:t>administrations</w:t>
        </w:r>
      </w:ins>
    </w:p>
    <w:p w14:paraId="623F175C" w14:textId="77777777" w:rsidR="0060232A" w:rsidRPr="00A1234B" w:rsidRDefault="0060232A" w:rsidP="0060232A">
      <w:pPr>
        <w:tabs>
          <w:tab w:val="left" w:pos="1134"/>
          <w:tab w:val="left" w:pos="1871"/>
          <w:tab w:val="left" w:pos="2268"/>
        </w:tabs>
        <w:overflowPunct w:val="0"/>
        <w:autoSpaceDE w:val="0"/>
        <w:autoSpaceDN w:val="0"/>
        <w:adjustRightInd w:val="0"/>
        <w:spacing w:before="120"/>
        <w:jc w:val="both"/>
        <w:textAlignment w:val="baseline"/>
        <w:rPr>
          <w:del w:id="157" w:author="Unknown"/>
          <w:sz w:val="22"/>
          <w:szCs w:val="22"/>
          <w:lang w:val="en-GB"/>
        </w:rPr>
      </w:pPr>
      <w:del w:id="158" w:author="USA" w:date="2018-02-20T13:10:00Z">
        <w:r w:rsidRPr="00A1234B">
          <w:rPr>
            <w:sz w:val="22"/>
            <w:szCs w:val="22"/>
            <w:lang w:val="en-GB"/>
          </w:rPr>
          <w:delText>to study possible technical and operational measures to ensure coexistence and compatibility between the terrestrial component of IMT (in the mobile service) and the satellite component of IMT (in the mobile service and the mobile-satellite service) in the frequency bands 1 980-2 010 MHz and 2 170</w:delText>
        </w:r>
        <w:r w:rsidRPr="00A1234B">
          <w:rPr>
            <w:sz w:val="22"/>
            <w:szCs w:val="22"/>
            <w:lang w:val="en-GB"/>
          </w:rPr>
          <w:noBreakHyphen/>
          <w:delText>2 200 MHz where those frequency bands are shared by the mobile service and the mobile-satellite service in different countries, in particular for the deployment of independent satellite and terrestrial components of IMT and to facilitate development of both the satellite and terrestrial components of IMT,</w:delText>
        </w:r>
      </w:del>
    </w:p>
    <w:p w14:paraId="2970138B" w14:textId="77777777" w:rsidR="0060232A" w:rsidRPr="00A1234B" w:rsidRDefault="0060232A" w:rsidP="0060232A">
      <w:pPr>
        <w:keepNext/>
        <w:keepLines/>
        <w:tabs>
          <w:tab w:val="left" w:pos="1134"/>
          <w:tab w:val="left" w:pos="1871"/>
          <w:tab w:val="left" w:pos="2268"/>
        </w:tabs>
        <w:overflowPunct w:val="0"/>
        <w:autoSpaceDE w:val="0"/>
        <w:autoSpaceDN w:val="0"/>
        <w:adjustRightInd w:val="0"/>
        <w:spacing w:before="160"/>
        <w:ind w:left="1134"/>
        <w:jc w:val="both"/>
        <w:textAlignment w:val="baseline"/>
        <w:rPr>
          <w:i/>
          <w:sz w:val="22"/>
          <w:szCs w:val="22"/>
          <w:lang w:val="en-GB"/>
        </w:rPr>
      </w:pPr>
      <w:r w:rsidRPr="00A1234B">
        <w:rPr>
          <w:i/>
          <w:sz w:val="22"/>
          <w:szCs w:val="22"/>
          <w:lang w:val="en-GB"/>
        </w:rPr>
        <w:t>encourages administrations</w:t>
      </w:r>
    </w:p>
    <w:p w14:paraId="4BAA7D48" w14:textId="77777777" w:rsidR="0060232A" w:rsidRPr="00A1234B" w:rsidRDefault="0060232A" w:rsidP="0060232A">
      <w:pPr>
        <w:tabs>
          <w:tab w:val="left" w:pos="1134"/>
          <w:tab w:val="left" w:pos="1871"/>
          <w:tab w:val="left" w:pos="2268"/>
        </w:tabs>
        <w:overflowPunct w:val="0"/>
        <w:autoSpaceDE w:val="0"/>
        <w:autoSpaceDN w:val="0"/>
        <w:adjustRightInd w:val="0"/>
        <w:spacing w:before="120"/>
        <w:jc w:val="both"/>
        <w:rPr>
          <w:sz w:val="22"/>
          <w:szCs w:val="22"/>
          <w:lang w:val="en-GB"/>
        </w:rPr>
      </w:pPr>
      <w:del w:id="159" w:author="USA" w:date="2019-04-22T08:29:00Z">
        <w:r w:rsidRPr="00A1234B" w:rsidDel="000534D1">
          <w:rPr>
            <w:sz w:val="22"/>
            <w:szCs w:val="22"/>
            <w:lang w:val="en-GB"/>
          </w:rPr>
          <w:delText>1</w:delText>
        </w:r>
      </w:del>
      <w:r w:rsidRPr="00A1234B">
        <w:rPr>
          <w:sz w:val="22"/>
          <w:szCs w:val="22"/>
          <w:lang w:val="en-GB"/>
        </w:rPr>
        <w:tab/>
        <w:t>to give due consideration to the accommodation of other services currently operating in these frequency bands when implementing IMT</w:t>
      </w:r>
      <w:del w:id="160" w:author="USA" w:date="2018-02-20T13:11:00Z">
        <w:r w:rsidRPr="00A1234B">
          <w:rPr>
            <w:sz w:val="22"/>
            <w:szCs w:val="22"/>
            <w:lang w:val="en-GB"/>
          </w:rPr>
          <w:delText>;</w:delText>
        </w:r>
      </w:del>
      <w:ins w:id="161" w:author="USA" w:date="2018-02-20T13:11:00Z">
        <w:r w:rsidRPr="00A1234B">
          <w:rPr>
            <w:sz w:val="22"/>
            <w:szCs w:val="22"/>
            <w:lang w:val="en-GB"/>
          </w:rPr>
          <w:t>,</w:t>
        </w:r>
      </w:ins>
    </w:p>
    <w:p w14:paraId="66951F6D" w14:textId="77777777" w:rsidR="0060232A" w:rsidRPr="00A1234B" w:rsidRDefault="0060232A" w:rsidP="0060232A">
      <w:pPr>
        <w:tabs>
          <w:tab w:val="left" w:pos="1134"/>
          <w:tab w:val="left" w:pos="1871"/>
          <w:tab w:val="left" w:pos="2268"/>
        </w:tabs>
        <w:overflowPunct w:val="0"/>
        <w:autoSpaceDE w:val="0"/>
        <w:autoSpaceDN w:val="0"/>
        <w:adjustRightInd w:val="0"/>
        <w:spacing w:before="120"/>
        <w:jc w:val="both"/>
        <w:textAlignment w:val="baseline"/>
        <w:rPr>
          <w:del w:id="162" w:author="Unknown"/>
          <w:sz w:val="22"/>
          <w:szCs w:val="22"/>
          <w:lang w:val="en-GB"/>
        </w:rPr>
      </w:pPr>
      <w:del w:id="163" w:author="USA" w:date="2018-02-20T13:12:00Z">
        <w:r w:rsidRPr="00A1234B">
          <w:rPr>
            <w:sz w:val="22"/>
            <w:szCs w:val="22"/>
            <w:lang w:val="en-GB"/>
          </w:rPr>
          <w:delText>2</w:delText>
        </w:r>
        <w:r w:rsidRPr="00A1234B">
          <w:rPr>
            <w:sz w:val="22"/>
            <w:szCs w:val="22"/>
            <w:lang w:val="en-GB"/>
          </w:rPr>
          <w:tab/>
          <w:delText>to participate actively in the ITU</w:delText>
        </w:r>
        <w:r w:rsidRPr="00A1234B">
          <w:rPr>
            <w:sz w:val="22"/>
            <w:szCs w:val="22"/>
            <w:lang w:val="en-GB"/>
          </w:rPr>
          <w:noBreakHyphen/>
          <w:delText xml:space="preserve">R studies in accordance with </w:delText>
        </w:r>
        <w:r w:rsidRPr="00A1234B">
          <w:rPr>
            <w:i/>
            <w:iCs/>
            <w:sz w:val="22"/>
            <w:szCs w:val="22"/>
            <w:lang w:val="en-GB"/>
          </w:rPr>
          <w:delText>invites ITU</w:delText>
        </w:r>
        <w:r w:rsidRPr="00A1234B">
          <w:rPr>
            <w:sz w:val="22"/>
            <w:szCs w:val="22"/>
            <w:lang w:val="en-GB"/>
          </w:rPr>
          <w:noBreakHyphen/>
        </w:r>
        <w:r w:rsidRPr="00A1234B">
          <w:rPr>
            <w:i/>
            <w:iCs/>
            <w:sz w:val="22"/>
            <w:szCs w:val="22"/>
            <w:lang w:val="en-GB"/>
          </w:rPr>
          <w:delText>R</w:delText>
        </w:r>
        <w:r w:rsidRPr="00A1234B">
          <w:rPr>
            <w:sz w:val="22"/>
            <w:szCs w:val="22"/>
            <w:lang w:val="en-GB"/>
          </w:rPr>
          <w:delText xml:space="preserve"> above,</w:delText>
        </w:r>
      </w:del>
    </w:p>
    <w:p w14:paraId="01E38480" w14:textId="77777777" w:rsidR="0060232A" w:rsidRPr="00A1234B" w:rsidRDefault="0060232A" w:rsidP="0060232A">
      <w:pPr>
        <w:keepNext/>
        <w:keepLines/>
        <w:tabs>
          <w:tab w:val="left" w:pos="1134"/>
          <w:tab w:val="left" w:pos="1871"/>
          <w:tab w:val="left" w:pos="2268"/>
        </w:tabs>
        <w:overflowPunct w:val="0"/>
        <w:autoSpaceDE w:val="0"/>
        <w:autoSpaceDN w:val="0"/>
        <w:adjustRightInd w:val="0"/>
        <w:spacing w:before="160"/>
        <w:ind w:left="1134"/>
        <w:jc w:val="both"/>
        <w:textAlignment w:val="baseline"/>
        <w:rPr>
          <w:del w:id="164" w:author="USA" w:date="2018-02-20T13:12:00Z"/>
          <w:i/>
          <w:sz w:val="22"/>
          <w:szCs w:val="22"/>
          <w:lang w:val="en-GB"/>
        </w:rPr>
      </w:pPr>
      <w:del w:id="165" w:author="USA" w:date="2018-02-20T13:12:00Z">
        <w:r w:rsidRPr="00A1234B">
          <w:rPr>
            <w:i/>
            <w:sz w:val="22"/>
            <w:szCs w:val="22"/>
            <w:lang w:val="en-GB"/>
          </w:rPr>
          <w:delText>instructs the Director of the Radiocommunication Bureau</w:delText>
        </w:r>
      </w:del>
    </w:p>
    <w:p w14:paraId="105EC532" w14:textId="77777777" w:rsidR="0060232A" w:rsidRPr="00A1234B" w:rsidRDefault="0060232A" w:rsidP="0060232A">
      <w:pPr>
        <w:tabs>
          <w:tab w:val="left" w:pos="1134"/>
          <w:tab w:val="left" w:pos="1871"/>
          <w:tab w:val="left" w:pos="2268"/>
        </w:tabs>
        <w:overflowPunct w:val="0"/>
        <w:autoSpaceDE w:val="0"/>
        <w:autoSpaceDN w:val="0"/>
        <w:adjustRightInd w:val="0"/>
        <w:spacing w:before="120"/>
        <w:jc w:val="both"/>
        <w:textAlignment w:val="baseline"/>
        <w:rPr>
          <w:del w:id="166" w:author="USA" w:date="2018-02-20T13:12:00Z"/>
          <w:sz w:val="22"/>
          <w:szCs w:val="22"/>
          <w:lang w:val="en-GB"/>
        </w:rPr>
      </w:pPr>
      <w:del w:id="167" w:author="USA" w:date="2018-02-20T13:12:00Z">
        <w:r w:rsidRPr="00A1234B">
          <w:rPr>
            <w:sz w:val="22"/>
            <w:szCs w:val="22"/>
            <w:lang w:val="en-GB"/>
          </w:rPr>
          <w:delText>to include in his report, for consideration by WRC</w:delText>
        </w:r>
        <w:r w:rsidRPr="00A1234B">
          <w:rPr>
            <w:sz w:val="22"/>
            <w:szCs w:val="22"/>
            <w:lang w:val="en-GB"/>
          </w:rPr>
          <w:noBreakHyphen/>
          <w:delText>19, the results of the ITU</w:delText>
        </w:r>
        <w:r w:rsidRPr="00A1234B">
          <w:rPr>
            <w:sz w:val="22"/>
            <w:szCs w:val="22"/>
            <w:lang w:val="en-GB"/>
          </w:rPr>
          <w:noBreakHyphen/>
          <w:delText xml:space="preserve">R studies referred to in </w:delText>
        </w:r>
        <w:r w:rsidRPr="00A1234B">
          <w:rPr>
            <w:i/>
            <w:iCs/>
            <w:sz w:val="22"/>
            <w:szCs w:val="22"/>
            <w:lang w:val="en-GB"/>
          </w:rPr>
          <w:delText>invites ITU</w:delText>
        </w:r>
        <w:r w:rsidRPr="00A1234B">
          <w:rPr>
            <w:i/>
            <w:iCs/>
            <w:sz w:val="22"/>
            <w:szCs w:val="22"/>
            <w:lang w:val="en-GB"/>
          </w:rPr>
          <w:noBreakHyphen/>
          <w:delText>R</w:delText>
        </w:r>
        <w:r w:rsidRPr="00A1234B">
          <w:rPr>
            <w:sz w:val="22"/>
            <w:szCs w:val="22"/>
            <w:lang w:val="en-GB"/>
          </w:rPr>
          <w:delText xml:space="preserve"> above,</w:delText>
        </w:r>
      </w:del>
    </w:p>
    <w:p w14:paraId="1EBFC677" w14:textId="77777777" w:rsidR="0060232A" w:rsidRPr="00A1234B" w:rsidRDefault="0060232A" w:rsidP="0060232A">
      <w:pPr>
        <w:keepNext/>
        <w:keepLines/>
        <w:tabs>
          <w:tab w:val="left" w:pos="1134"/>
          <w:tab w:val="left" w:pos="1871"/>
          <w:tab w:val="left" w:pos="2268"/>
        </w:tabs>
        <w:overflowPunct w:val="0"/>
        <w:autoSpaceDE w:val="0"/>
        <w:autoSpaceDN w:val="0"/>
        <w:adjustRightInd w:val="0"/>
        <w:spacing w:before="160"/>
        <w:ind w:left="1134"/>
        <w:jc w:val="both"/>
        <w:rPr>
          <w:rFonts w:eastAsia="Calibri"/>
          <w:i/>
          <w:sz w:val="22"/>
          <w:szCs w:val="22"/>
          <w:lang w:val="en-GB"/>
        </w:rPr>
      </w:pPr>
      <w:del w:id="168" w:author="USA" w:date="2019-04-22T08:37:00Z">
        <w:r w:rsidRPr="00A1234B" w:rsidDel="000534D1">
          <w:rPr>
            <w:rFonts w:eastAsia="Calibri"/>
            <w:i/>
            <w:sz w:val="22"/>
            <w:szCs w:val="22"/>
            <w:lang w:val="en-GB"/>
          </w:rPr>
          <w:lastRenderedPageBreak/>
          <w:delText xml:space="preserve">further </w:delText>
        </w:r>
      </w:del>
      <w:r w:rsidRPr="00A1234B">
        <w:rPr>
          <w:rFonts w:eastAsia="Calibri"/>
          <w:i/>
          <w:sz w:val="22"/>
          <w:szCs w:val="22"/>
          <w:lang w:val="en-GB"/>
        </w:rPr>
        <w:t>invites ITU</w:t>
      </w:r>
      <w:r w:rsidRPr="00A1234B">
        <w:rPr>
          <w:rFonts w:eastAsia="Calibri"/>
          <w:i/>
          <w:sz w:val="22"/>
          <w:szCs w:val="22"/>
          <w:lang w:val="en-GB"/>
        </w:rPr>
        <w:noBreakHyphen/>
        <w:t>R</w:t>
      </w:r>
    </w:p>
    <w:p w14:paraId="3E2D8FA8" w14:textId="4B7ADDEA" w:rsidR="0060232A" w:rsidRPr="00A1234B" w:rsidRDefault="000534D1" w:rsidP="000534D1">
      <w:pPr>
        <w:keepNext/>
        <w:keepLines/>
        <w:tabs>
          <w:tab w:val="left" w:pos="1134"/>
          <w:tab w:val="left" w:pos="1871"/>
          <w:tab w:val="left" w:pos="2268"/>
        </w:tabs>
        <w:overflowPunct w:val="0"/>
        <w:autoSpaceDE w:val="0"/>
        <w:autoSpaceDN w:val="0"/>
        <w:adjustRightInd w:val="0"/>
        <w:spacing w:before="160"/>
        <w:jc w:val="both"/>
        <w:rPr>
          <w:sz w:val="22"/>
          <w:szCs w:val="22"/>
          <w:lang w:val="en-GB"/>
        </w:rPr>
      </w:pPr>
      <w:ins w:id="169" w:author="USA" w:date="2019-04-22T08:37:00Z">
        <w:r w:rsidRPr="00A1234B">
          <w:rPr>
            <w:sz w:val="22"/>
            <w:szCs w:val="22"/>
            <w:lang w:val="en-GB"/>
          </w:rPr>
          <w:t>to continue providing guidance to</w:t>
        </w:r>
      </w:ins>
      <w:r w:rsidR="0085175C">
        <w:rPr>
          <w:sz w:val="22"/>
          <w:szCs w:val="22"/>
          <w:lang w:val="en-GB"/>
        </w:rPr>
        <w:t xml:space="preserve"> </w:t>
      </w:r>
      <w:del w:id="170" w:author="USA" w:date="2019-04-22T08:39:00Z">
        <w:r w:rsidR="0060232A" w:rsidRPr="00A1234B" w:rsidDel="00D652F2">
          <w:rPr>
            <w:sz w:val="22"/>
            <w:szCs w:val="22"/>
            <w:lang w:val="en-GB"/>
          </w:rPr>
          <w:delText>to continue its studies with a view to developing suitable and acceptable technical characteristics for IMT that</w:delText>
        </w:r>
      </w:del>
      <w:del w:id="171" w:author="USA" w:date="2019-06-24T14:52:00Z">
        <w:r w:rsidR="0060232A" w:rsidRPr="00A1234B" w:rsidDel="00987851">
          <w:rPr>
            <w:sz w:val="22"/>
            <w:szCs w:val="22"/>
            <w:lang w:val="en-GB"/>
          </w:rPr>
          <w:delText xml:space="preserve"> will </w:delText>
        </w:r>
      </w:del>
      <w:r w:rsidR="0060232A" w:rsidRPr="00A1234B">
        <w:rPr>
          <w:sz w:val="22"/>
          <w:szCs w:val="22"/>
          <w:lang w:val="en-GB"/>
        </w:rPr>
        <w:t>facilitate worldwide use and roaming</w:t>
      </w:r>
      <w:ins w:id="172" w:author="USA" w:date="2019-06-24T14:53:00Z">
        <w:r w:rsidR="00987851" w:rsidRPr="00A1234B">
          <w:rPr>
            <w:sz w:val="22"/>
            <w:szCs w:val="22"/>
            <w:lang w:val="en-GB"/>
          </w:rPr>
          <w:t xml:space="preserve"> of IMT</w:t>
        </w:r>
      </w:ins>
      <w:r w:rsidR="0060232A" w:rsidRPr="00A1234B">
        <w:rPr>
          <w:sz w:val="22"/>
          <w:szCs w:val="22"/>
          <w:lang w:val="en-GB"/>
        </w:rPr>
        <w:t>, and ensure that IMT can also meet the telecommunication needs of the developing countries and rural areas.</w:t>
      </w:r>
      <w:ins w:id="173" w:author="USA" w:date="2019-04-22T08:39:00Z">
        <w:r w:rsidR="00D652F2" w:rsidRPr="00A1234B">
          <w:rPr>
            <w:sz w:val="22"/>
            <w:szCs w:val="22"/>
            <w:lang w:val="en-GB"/>
          </w:rPr>
          <w:t xml:space="preserve">  </w:t>
        </w:r>
      </w:ins>
    </w:p>
    <w:p w14:paraId="74ED045B" w14:textId="77777777" w:rsidR="0060232A" w:rsidRPr="00A1234B" w:rsidRDefault="0060232A" w:rsidP="0060232A">
      <w:pPr>
        <w:widowControl w:val="0"/>
        <w:overflowPunct w:val="0"/>
        <w:autoSpaceDE w:val="0"/>
        <w:autoSpaceDN w:val="0"/>
        <w:adjustRightInd w:val="0"/>
        <w:ind w:right="58"/>
        <w:jc w:val="both"/>
        <w:rPr>
          <w:b/>
          <w:bCs/>
          <w:sz w:val="22"/>
          <w:szCs w:val="22"/>
        </w:rPr>
      </w:pPr>
    </w:p>
    <w:p w14:paraId="43CD1F94" w14:textId="77777777" w:rsidR="0060232A" w:rsidRPr="00346EDA" w:rsidRDefault="0060232A" w:rsidP="0060232A">
      <w:pPr>
        <w:widowControl w:val="0"/>
        <w:overflowPunct w:val="0"/>
        <w:autoSpaceDE w:val="0"/>
        <w:autoSpaceDN w:val="0"/>
        <w:adjustRightInd w:val="0"/>
        <w:jc w:val="both"/>
      </w:pPr>
      <w:r w:rsidRPr="00A1234B">
        <w:rPr>
          <w:b/>
          <w:bCs/>
        </w:rPr>
        <w:t>Reasons</w:t>
      </w:r>
      <w:r w:rsidRPr="00A1234B">
        <w:t xml:space="preserve">: The studies responsive to this </w:t>
      </w:r>
      <w:del w:id="174" w:author="Canada" w:date="2019-05-08T13:30:00Z">
        <w:r w:rsidRPr="00A1234B" w:rsidDel="006641A1">
          <w:delText>agenda item</w:delText>
        </w:r>
      </w:del>
      <w:ins w:id="175" w:author="Canada" w:date="2019-05-08T13:30:00Z">
        <w:r w:rsidR="006641A1" w:rsidRPr="00A1234B">
          <w:t>issue</w:t>
        </w:r>
      </w:ins>
      <w:r w:rsidRPr="00A1234B">
        <w:t xml:space="preserve"> will be complete by WRC-19 and will document technical and operational measures to promote compatibility between the terrestrial and satellite components of IMT in different countries.</w:t>
      </w:r>
      <w:r w:rsidRPr="00346EDA">
        <w:t xml:space="preserve"> </w:t>
      </w:r>
    </w:p>
    <w:p w14:paraId="2F4148CF" w14:textId="77777777" w:rsidR="0060232A" w:rsidRPr="0060232A" w:rsidRDefault="0060232A" w:rsidP="0060232A">
      <w:pPr>
        <w:widowControl w:val="0"/>
        <w:overflowPunct w:val="0"/>
        <w:autoSpaceDE w:val="0"/>
        <w:autoSpaceDN w:val="0"/>
        <w:adjustRightInd w:val="0"/>
        <w:rPr>
          <w:sz w:val="22"/>
          <w:szCs w:val="22"/>
        </w:rPr>
      </w:pPr>
    </w:p>
    <w:p w14:paraId="7692F115" w14:textId="77777777" w:rsidR="0060232A" w:rsidRPr="0060232A" w:rsidRDefault="0060232A" w:rsidP="0060232A">
      <w:pPr>
        <w:widowControl w:val="0"/>
        <w:overflowPunct w:val="0"/>
        <w:autoSpaceDE w:val="0"/>
        <w:autoSpaceDN w:val="0"/>
        <w:adjustRightInd w:val="0"/>
        <w:rPr>
          <w:sz w:val="22"/>
          <w:szCs w:val="22"/>
        </w:rPr>
      </w:pPr>
    </w:p>
    <w:p w14:paraId="7E37A232" w14:textId="77777777" w:rsidR="0060232A" w:rsidRPr="0060232A" w:rsidRDefault="0060232A" w:rsidP="0060232A">
      <w:pPr>
        <w:widowControl w:val="0"/>
        <w:overflowPunct w:val="0"/>
        <w:autoSpaceDE w:val="0"/>
        <w:autoSpaceDN w:val="0"/>
        <w:adjustRightInd w:val="0"/>
        <w:jc w:val="center"/>
        <w:rPr>
          <w:sz w:val="22"/>
          <w:szCs w:val="22"/>
        </w:rPr>
      </w:pPr>
      <w:r w:rsidRPr="0060232A">
        <w:rPr>
          <w:sz w:val="22"/>
          <w:szCs w:val="22"/>
        </w:rPr>
        <w:t>______________________________</w:t>
      </w:r>
    </w:p>
    <w:p w14:paraId="375643D6" w14:textId="77777777" w:rsidR="00DF6653" w:rsidRDefault="00DF6653">
      <w:pPr>
        <w:rPr>
          <w:b/>
          <w:sz w:val="24"/>
        </w:rPr>
      </w:pPr>
    </w:p>
    <w:sectPr w:rsidR="00DF6653" w:rsidSect="00E82AC2">
      <w:headerReference w:type="even" r:id="rId22"/>
      <w:headerReference w:type="default" r:id="rId23"/>
      <w:headerReference w:type="first" r:id="rId24"/>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542DD" w14:textId="77777777" w:rsidR="00B53226" w:rsidRDefault="00B53226">
      <w:r>
        <w:separator/>
      </w:r>
    </w:p>
  </w:endnote>
  <w:endnote w:type="continuationSeparator" w:id="0">
    <w:p w14:paraId="7C7122BD" w14:textId="77777777" w:rsidR="00B53226" w:rsidRDefault="00B5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Humnst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7C345"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B11A6" w14:textId="77777777"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59C07" w14:textId="64222025"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57C1">
      <w:rPr>
        <w:rStyle w:val="PageNumber"/>
        <w:noProof/>
      </w:rPr>
      <w:t>6</w:t>
    </w:r>
    <w:r>
      <w:rPr>
        <w:rStyle w:val="PageNumber"/>
      </w:rPr>
      <w:fldChar w:fldCharType="end"/>
    </w:r>
  </w:p>
  <w:p w14:paraId="6B3FA6C3" w14:textId="2A8EAB84" w:rsidR="007308E1" w:rsidRDefault="007308E1" w:rsidP="00E82AC2">
    <w:pPr>
      <w:pStyle w:val="Footer"/>
      <w:ind w:right="360"/>
    </w:pPr>
    <w:r>
      <w:rPr>
        <w:snapToGrid w:val="0"/>
      </w:rPr>
      <w:fldChar w:fldCharType="begin"/>
    </w:r>
    <w:r>
      <w:rPr>
        <w:snapToGrid w:val="0"/>
      </w:rPr>
      <w:instrText xml:space="preserve"> FILENAME </w:instrText>
    </w:r>
    <w:r>
      <w:rPr>
        <w:snapToGrid w:val="0"/>
      </w:rPr>
      <w:fldChar w:fldCharType="separate"/>
    </w:r>
    <w:ins w:id="3" w:author="Nina Beebe" w:date="2019-04-29T19:00:00Z">
      <w:r w:rsidR="000072AE">
        <w:rPr>
          <w:noProof/>
          <w:snapToGrid w:val="0"/>
        </w:rPr>
        <w:t>33-DIAP-4358-9-1-1_i output rev FCC 22 April 2019 (002)</w:t>
      </w:r>
    </w:ins>
    <w:del w:id="4" w:author="Nina Beebe" w:date="2019-04-29T19:00:00Z">
      <w:r w:rsidR="00A4464D" w:rsidDel="000072AE">
        <w:rPr>
          <w:noProof/>
          <w:snapToGrid w:val="0"/>
        </w:rPr>
        <w:delText>Documento149</w:delText>
      </w:r>
    </w:del>
    <w:r>
      <w:rPr>
        <w:snapToGrid w:val="0"/>
      </w:rPr>
      <w:fldChar w:fldCharType="end"/>
    </w:r>
    <w:r>
      <w:tab/>
    </w:r>
    <w:r>
      <w:fldChar w:fldCharType="begin"/>
    </w:r>
    <w:r>
      <w:instrText xml:space="preserve"> savedate \@ dd.MM.yy </w:instrText>
    </w:r>
    <w:r>
      <w:fldChar w:fldCharType="separate"/>
    </w:r>
    <w:r w:rsidR="00C957C1">
      <w:rPr>
        <w:noProof/>
      </w:rPr>
      <w:t>23.07.19</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E8AA6" w14:textId="77777777" w:rsidR="007308E1" w:rsidRPr="00CB3D34" w:rsidRDefault="007308E1">
    <w:pPr>
      <w:jc w:val="center"/>
      <w:rPr>
        <w:rFonts w:ascii="Arial" w:hAnsi="Arial" w:cs="Arial"/>
        <w:sz w:val="16"/>
        <w:szCs w:val="16"/>
      </w:rPr>
    </w:pPr>
    <w:r w:rsidRPr="00CB3D34">
      <w:rPr>
        <w:rFonts w:ascii="Arial" w:hAnsi="Arial" w:cs="Arial"/>
        <w:sz w:val="16"/>
        <w:szCs w:val="16"/>
      </w:rPr>
      <w:t>CITEL, 1889 F ST. NW., WASHINGTON, D.C. 20006, U.S.A.</w:t>
    </w:r>
  </w:p>
  <w:p w14:paraId="214A0B21" w14:textId="77777777"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r w:rsidR="008B7BC8">
      <w:fldChar w:fldCharType="begin"/>
    </w:r>
    <w:r w:rsidR="008B7BC8" w:rsidRPr="006641A1">
      <w:rPr>
        <w:lang w:val="fr-CA"/>
        <w:rPrChange w:id="6" w:author="Canada" w:date="2019-05-08T13:26:00Z">
          <w:rPr/>
        </w:rPrChange>
      </w:rPr>
      <w:instrText xml:space="preserve"> HYPERLINK "mailto:citel@oas.org" </w:instrText>
    </w:r>
    <w:r w:rsidR="008B7BC8">
      <w:fldChar w:fldCharType="separate"/>
    </w:r>
    <w:r w:rsidRPr="00CB3D34">
      <w:rPr>
        <w:rStyle w:val="Hyperlink"/>
        <w:rFonts w:ascii="Arial" w:hAnsi="Arial" w:cs="Arial"/>
        <w:sz w:val="16"/>
        <w:szCs w:val="16"/>
        <w:lang w:val="pt-BR"/>
      </w:rPr>
      <w:t>citel@oas.org</w:t>
    </w:r>
    <w:r w:rsidR="008B7BC8">
      <w:rPr>
        <w:rStyle w:val="Hyperlink"/>
        <w:rFonts w:ascii="Arial" w:hAnsi="Arial" w:cs="Arial"/>
        <w:sz w:val="16"/>
        <w:szCs w:val="16"/>
        <w:lang w:val="pt-BR"/>
      </w:rPr>
      <w:fldChar w:fldCharType="end"/>
    </w:r>
  </w:p>
  <w:p w14:paraId="3099A391" w14:textId="77777777"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r w:rsidR="008B7BC8">
      <w:fldChar w:fldCharType="begin"/>
    </w:r>
    <w:r w:rsidR="008B7BC8" w:rsidRPr="006641A1">
      <w:rPr>
        <w:lang w:val="fr-CA"/>
        <w:rPrChange w:id="7" w:author="Canada" w:date="2019-05-08T13:26:00Z">
          <w:rPr/>
        </w:rPrChange>
      </w:rPr>
      <w:instrText xml:space="preserve"> HYPERLINK "http://www.citel.oas.org" </w:instrText>
    </w:r>
    <w:r w:rsidR="008B7BC8">
      <w:fldChar w:fldCharType="separate"/>
    </w:r>
    <w:r w:rsidR="006800D0" w:rsidRPr="00824595">
      <w:rPr>
        <w:rStyle w:val="Hyperlink"/>
        <w:rFonts w:ascii="Arial" w:hAnsi="Arial" w:cs="Arial"/>
        <w:sz w:val="16"/>
        <w:szCs w:val="16"/>
        <w:lang w:val="fr-CA"/>
      </w:rPr>
      <w:t>http://www.citel.oas.org</w:t>
    </w:r>
    <w:r w:rsidR="008B7BC8">
      <w:rPr>
        <w:rStyle w:val="Hyperlink"/>
        <w:rFonts w:ascii="Arial" w:hAnsi="Arial" w:cs="Arial"/>
        <w:sz w:val="16"/>
        <w:szCs w:val="16"/>
        <w:lang w:val="fr-CA"/>
      </w:rPr>
      <w:fldChar w:fldCharType="end"/>
    </w:r>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12781" w14:textId="77777777" w:rsidR="00B53226" w:rsidRDefault="00B53226">
      <w:r>
        <w:separator/>
      </w:r>
    </w:p>
  </w:footnote>
  <w:footnote w:type="continuationSeparator" w:id="0">
    <w:p w14:paraId="01A82D67" w14:textId="77777777" w:rsidR="00B53226" w:rsidRDefault="00B53226">
      <w:r>
        <w:continuationSeparator/>
      </w:r>
    </w:p>
  </w:footnote>
  <w:footnote w:id="1">
    <w:p w14:paraId="041CDB2B" w14:textId="77777777" w:rsidR="0060232A" w:rsidRDefault="0060232A" w:rsidP="0060232A">
      <w:pPr>
        <w:jc w:val="both"/>
      </w:pPr>
      <w:r>
        <w:rPr>
          <w:rStyle w:val="FootnoteReference"/>
        </w:rPr>
        <w:footnoteRef/>
      </w:r>
      <w:r>
        <w:t xml:space="preserve"> The responses from different Administrations received to-date are available in </w:t>
      </w:r>
      <w:hyperlink r:id="rId1" w:history="1">
        <w:r>
          <w:rPr>
            <w:rStyle w:val="Hyperlink"/>
          </w:rPr>
          <w:t>CCP.II-RADIO/doc. 3988/15 rev.1</w:t>
        </w:r>
      </w:hyperlink>
      <w:r>
        <w:t xml:space="preserve"> (Argentina, Brazil, Canada, Costa Rica, Ecuador, Guatemala, Jamaica, Panama and Nicaragua) and </w:t>
      </w:r>
      <w:hyperlink r:id="rId2" w:history="1">
        <w:r>
          <w:rPr>
            <w:rStyle w:val="Hyperlink"/>
          </w:rPr>
          <w:t>CCP.II-RADIO/doc. 4054/16</w:t>
        </w:r>
      </w:hyperlink>
      <w:r>
        <w:t xml:space="preserve">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D7EEF" w14:textId="77777777" w:rsidR="006800D0" w:rsidRDefault="00C957C1">
    <w:pPr>
      <w:pStyle w:val="Header"/>
    </w:pPr>
    <w:ins w:id="1" w:author="Dante Ibarra" w:date="2019-05-06T11:52:00Z">
      <w:r>
        <w:rPr>
          <w:noProof/>
        </w:rPr>
        <w:pict w14:anchorId="5DD9B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90532" o:spid="_x0000_s2051" type="#_x0000_t136" style="position:absolute;margin-left:0;margin-top:0;width:476.65pt;height:183.3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04E5F" w14:textId="77777777" w:rsidR="006800D0" w:rsidRDefault="00C957C1">
    <w:pPr>
      <w:pStyle w:val="Header"/>
    </w:pPr>
    <w:ins w:id="2" w:author="Dante Ibarra" w:date="2019-05-06T11:52:00Z">
      <w:r>
        <w:rPr>
          <w:noProof/>
        </w:rPr>
        <w:pict w14:anchorId="04048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90533" o:spid="_x0000_s2052" type="#_x0000_t136" style="position:absolute;margin-left:0;margin-top:0;width:476.65pt;height:183.3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7308E1" w:rsidRPr="006641A1" w14:paraId="1F782D61" w14:textId="77777777">
      <w:trPr>
        <w:cantSplit/>
        <w:trHeight w:val="1629"/>
      </w:trPr>
      <w:tc>
        <w:tcPr>
          <w:tcW w:w="1440" w:type="dxa"/>
        </w:tcPr>
        <w:p w14:paraId="45BF583B" w14:textId="77777777" w:rsidR="007308E1" w:rsidRDefault="00A4464D">
          <w:pPr>
            <w:rPr>
              <w:rFonts w:ascii="ZapfHumnst BT" w:hAnsi="ZapfHumnst BT"/>
            </w:rPr>
          </w:pPr>
          <w:r>
            <w:rPr>
              <w:noProof/>
            </w:rPr>
            <w:drawing>
              <wp:anchor distT="0" distB="0" distL="114300" distR="114300" simplePos="0" relativeHeight="251660288" behindDoc="0" locked="0" layoutInCell="1" allowOverlap="1" wp14:anchorId="3CF82DBE" wp14:editId="17FFB0A9">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472906AE" wp14:editId="0BF21F66">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84B297"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62AB4BE4" wp14:editId="608B60BD">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FBD1BE"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5E0B169D" wp14:editId="6A6F6AB6">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2B68AA"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4F5DB49D" wp14:editId="58E6C579">
                    <wp:simplePos x="0" y="0"/>
                    <wp:positionH relativeFrom="column">
                      <wp:posOffset>373380</wp:posOffset>
                    </wp:positionH>
                    <wp:positionV relativeFrom="paragraph">
                      <wp:posOffset>8478520</wp:posOffset>
                    </wp:positionV>
                    <wp:extent cx="50165" cy="4635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8DCA69"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28329604" wp14:editId="37B1CFE0">
                    <wp:simplePos x="0" y="0"/>
                    <wp:positionH relativeFrom="column">
                      <wp:posOffset>335915</wp:posOffset>
                    </wp:positionH>
                    <wp:positionV relativeFrom="paragraph">
                      <wp:posOffset>8841105</wp:posOffset>
                    </wp:positionV>
                    <wp:extent cx="186055" cy="3765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14B761"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14:paraId="58A89E68" w14:textId="77777777" w:rsidR="007308E1" w:rsidRPr="00DF6653" w:rsidRDefault="007308E1">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14:paraId="57D1E6DA" w14:textId="77777777" w:rsidR="007308E1" w:rsidRPr="00DF6653" w:rsidRDefault="007308E1">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14:paraId="2A9228B1" w14:textId="77777777" w:rsidR="007308E1" w:rsidRPr="00DF6653" w:rsidRDefault="007308E1">
          <w:pPr>
            <w:tabs>
              <w:tab w:val="left" w:pos="8300"/>
            </w:tabs>
            <w:ind w:right="200"/>
            <w:jc w:val="right"/>
            <w:rPr>
              <w:rFonts w:ascii="ZapfHumnst BT" w:hAnsi="ZapfHumnst BT"/>
              <w:b/>
              <w:sz w:val="24"/>
              <w:lang w:val="es-ES"/>
            </w:rPr>
          </w:pPr>
        </w:p>
        <w:p w14:paraId="442FCC91" w14:textId="77777777" w:rsidR="007308E1" w:rsidRPr="00DF6653" w:rsidRDefault="007308E1">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14:paraId="78C7AE57" w14:textId="77777777" w:rsidR="007308E1" w:rsidRPr="00DF6653" w:rsidRDefault="007308E1">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14:paraId="607199C2" w14:textId="77777777" w:rsidR="007308E1" w:rsidRPr="00DF6653" w:rsidRDefault="00C957C1">
    <w:pPr>
      <w:pStyle w:val="Header"/>
      <w:rPr>
        <w:lang w:val="es-ES"/>
      </w:rPr>
    </w:pPr>
    <w:ins w:id="5" w:author="Dante Ibarra" w:date="2019-05-06T11:52:00Z">
      <w:r>
        <w:rPr>
          <w:noProof/>
        </w:rPr>
        <w:pict w14:anchorId="3B809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90531" o:spid="_x0000_s2050" type="#_x0000_t136" style="position:absolute;margin-left:0;margin-top:0;width:476.65pt;height:183.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929F" w14:textId="77777777" w:rsidR="00ED531E" w:rsidRDefault="00C957C1">
    <w:pPr>
      <w:pStyle w:val="Header"/>
    </w:pPr>
    <w:ins w:id="176" w:author="Dante Ibarra" w:date="2019-05-06T11:52:00Z">
      <w:r>
        <w:rPr>
          <w:noProof/>
        </w:rPr>
        <w:pict w14:anchorId="4EF7E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90535" o:spid="_x0000_s2054" type="#_x0000_t136" style="position:absolute;margin-left:0;margin-top:0;width:476.65pt;height:183.3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5C6C" w14:textId="77777777" w:rsidR="007308E1" w:rsidRDefault="00C957C1">
    <w:pPr>
      <w:pStyle w:val="Header"/>
    </w:pPr>
    <w:ins w:id="177" w:author="Dante Ibarra" w:date="2019-05-06T11:52:00Z">
      <w:r>
        <w:rPr>
          <w:noProof/>
        </w:rPr>
        <w:pict w14:anchorId="1706C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90536" o:spid="_x0000_s2055" type="#_x0000_t136" style="position:absolute;margin-left:0;margin-top:0;width:476.65pt;height:183.3pt;rotation:315;z-index:-2516439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EC603" w14:textId="77777777" w:rsidR="00ED531E" w:rsidRDefault="00C957C1">
    <w:pPr>
      <w:pStyle w:val="Header"/>
    </w:pPr>
    <w:ins w:id="178" w:author="Dante Ibarra" w:date="2019-05-06T11:52:00Z">
      <w:r>
        <w:rPr>
          <w:noProof/>
        </w:rPr>
        <w:pict w14:anchorId="7B5843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90534" o:spid="_x0000_s2053" type="#_x0000_t136" style="position:absolute;margin-left:0;margin-top:0;width:476.65pt;height:183.3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5F08B4"/>
    <w:multiLevelType w:val="hybridMultilevel"/>
    <w:tmpl w:val="3CB2FB36"/>
    <w:lvl w:ilvl="0" w:tplc="C78CB820">
      <w:start w:val="1"/>
      <w:numFmt w:val="lowerLetter"/>
      <w:lvlText w:val="%1)"/>
      <w:lvlJc w:val="left"/>
      <w:pPr>
        <w:ind w:left="1500" w:hanging="114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5"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te Ibarra">
    <w15:presenceInfo w15:providerId="Windows Live" w15:userId="9b814748d9274fde"/>
  </w15:person>
  <w15:person w15:author="Nina Beebe">
    <w15:presenceInfo w15:providerId="None" w15:userId="Nina Beebe"/>
  </w15:person>
  <w15:person w15:author="instagramfish">
    <w15:presenceInfo w15:providerId="AD" w15:userId="S::jamanner@hughes.com::629d9110-24f5-4cb7-9b59-29dcde9e5421"/>
  </w15:person>
  <w15:person w15:author="USA">
    <w15:presenceInfo w15:providerId="None" w15:userId="USA"/>
  </w15:person>
  <w15:person w15:author="USA1">
    <w15:presenceInfo w15:providerId="None" w15:userId="US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4D"/>
    <w:rsid w:val="000072AE"/>
    <w:rsid w:val="00046DAE"/>
    <w:rsid w:val="000534D1"/>
    <w:rsid w:val="00083B77"/>
    <w:rsid w:val="000B7255"/>
    <w:rsid w:val="000B7E78"/>
    <w:rsid w:val="000B7F3B"/>
    <w:rsid w:val="000D4C1A"/>
    <w:rsid w:val="000E33A5"/>
    <w:rsid w:val="00106646"/>
    <w:rsid w:val="00130557"/>
    <w:rsid w:val="00131F83"/>
    <w:rsid w:val="00146D72"/>
    <w:rsid w:val="001955DF"/>
    <w:rsid w:val="001D1909"/>
    <w:rsid w:val="002178DF"/>
    <w:rsid w:val="00217EFA"/>
    <w:rsid w:val="00220543"/>
    <w:rsid w:val="002623C9"/>
    <w:rsid w:val="002A4514"/>
    <w:rsid w:val="002A631D"/>
    <w:rsid w:val="002C569B"/>
    <w:rsid w:val="00313C59"/>
    <w:rsid w:val="003355CC"/>
    <w:rsid w:val="00344FDD"/>
    <w:rsid w:val="00346EDA"/>
    <w:rsid w:val="00364023"/>
    <w:rsid w:val="003701A5"/>
    <w:rsid w:val="00370D0B"/>
    <w:rsid w:val="003A6B15"/>
    <w:rsid w:val="003B5116"/>
    <w:rsid w:val="003C56F7"/>
    <w:rsid w:val="003E7951"/>
    <w:rsid w:val="003F5838"/>
    <w:rsid w:val="003F6646"/>
    <w:rsid w:val="004347FF"/>
    <w:rsid w:val="004B39D5"/>
    <w:rsid w:val="004F07A5"/>
    <w:rsid w:val="004F4CB4"/>
    <w:rsid w:val="00516288"/>
    <w:rsid w:val="00517218"/>
    <w:rsid w:val="005175FB"/>
    <w:rsid w:val="0052422F"/>
    <w:rsid w:val="005246E6"/>
    <w:rsid w:val="0053477B"/>
    <w:rsid w:val="005347F9"/>
    <w:rsid w:val="00566AFE"/>
    <w:rsid w:val="0057000F"/>
    <w:rsid w:val="005A7228"/>
    <w:rsid w:val="005B6C85"/>
    <w:rsid w:val="005C4FF3"/>
    <w:rsid w:val="005C60FF"/>
    <w:rsid w:val="005C7EB9"/>
    <w:rsid w:val="0060232A"/>
    <w:rsid w:val="00610965"/>
    <w:rsid w:val="0061170F"/>
    <w:rsid w:val="006134FB"/>
    <w:rsid w:val="0065007E"/>
    <w:rsid w:val="006641A1"/>
    <w:rsid w:val="006800D0"/>
    <w:rsid w:val="00687F0A"/>
    <w:rsid w:val="006A5464"/>
    <w:rsid w:val="006C59A4"/>
    <w:rsid w:val="006D01DD"/>
    <w:rsid w:val="006D6BB6"/>
    <w:rsid w:val="006F7C09"/>
    <w:rsid w:val="007043EB"/>
    <w:rsid w:val="007131AD"/>
    <w:rsid w:val="007308E1"/>
    <w:rsid w:val="00744A51"/>
    <w:rsid w:val="00770DF8"/>
    <w:rsid w:val="0079312E"/>
    <w:rsid w:val="007C5067"/>
    <w:rsid w:val="007F209B"/>
    <w:rsid w:val="00824595"/>
    <w:rsid w:val="008264D0"/>
    <w:rsid w:val="0084057A"/>
    <w:rsid w:val="0085175C"/>
    <w:rsid w:val="00897200"/>
    <w:rsid w:val="008A5015"/>
    <w:rsid w:val="008A61D6"/>
    <w:rsid w:val="008B292E"/>
    <w:rsid w:val="008B7BC8"/>
    <w:rsid w:val="008F141E"/>
    <w:rsid w:val="00946638"/>
    <w:rsid w:val="0095346A"/>
    <w:rsid w:val="0096396F"/>
    <w:rsid w:val="00972072"/>
    <w:rsid w:val="00987851"/>
    <w:rsid w:val="009A6D4C"/>
    <w:rsid w:val="009B3A2A"/>
    <w:rsid w:val="009D65CC"/>
    <w:rsid w:val="00A1234B"/>
    <w:rsid w:val="00A30CF5"/>
    <w:rsid w:val="00A4159C"/>
    <w:rsid w:val="00A4464D"/>
    <w:rsid w:val="00A526D8"/>
    <w:rsid w:val="00A610B7"/>
    <w:rsid w:val="00A85695"/>
    <w:rsid w:val="00AC0B21"/>
    <w:rsid w:val="00AD2B12"/>
    <w:rsid w:val="00B21910"/>
    <w:rsid w:val="00B42446"/>
    <w:rsid w:val="00B53226"/>
    <w:rsid w:val="00B71FAB"/>
    <w:rsid w:val="00B74252"/>
    <w:rsid w:val="00BA42B7"/>
    <w:rsid w:val="00BE7A1E"/>
    <w:rsid w:val="00C23474"/>
    <w:rsid w:val="00C4469E"/>
    <w:rsid w:val="00C653E5"/>
    <w:rsid w:val="00C704A8"/>
    <w:rsid w:val="00C85ABD"/>
    <w:rsid w:val="00C912AE"/>
    <w:rsid w:val="00C9294D"/>
    <w:rsid w:val="00C957C1"/>
    <w:rsid w:val="00C96F79"/>
    <w:rsid w:val="00CB3D34"/>
    <w:rsid w:val="00CE6B7B"/>
    <w:rsid w:val="00D14898"/>
    <w:rsid w:val="00D273FB"/>
    <w:rsid w:val="00D35E35"/>
    <w:rsid w:val="00D36422"/>
    <w:rsid w:val="00D5204C"/>
    <w:rsid w:val="00D611DF"/>
    <w:rsid w:val="00D652F2"/>
    <w:rsid w:val="00D96B94"/>
    <w:rsid w:val="00DA3763"/>
    <w:rsid w:val="00DB2E83"/>
    <w:rsid w:val="00DC0D0A"/>
    <w:rsid w:val="00DC2F6F"/>
    <w:rsid w:val="00DE11A2"/>
    <w:rsid w:val="00DE6B74"/>
    <w:rsid w:val="00DF6653"/>
    <w:rsid w:val="00E06311"/>
    <w:rsid w:val="00E355D2"/>
    <w:rsid w:val="00E35C7D"/>
    <w:rsid w:val="00E37090"/>
    <w:rsid w:val="00E41667"/>
    <w:rsid w:val="00E420D4"/>
    <w:rsid w:val="00E67F0F"/>
    <w:rsid w:val="00E82AC2"/>
    <w:rsid w:val="00E879C2"/>
    <w:rsid w:val="00E91919"/>
    <w:rsid w:val="00ED49AA"/>
    <w:rsid w:val="00ED531E"/>
    <w:rsid w:val="00EE63C1"/>
    <w:rsid w:val="00EF009B"/>
    <w:rsid w:val="00EF0849"/>
    <w:rsid w:val="00F225DB"/>
    <w:rsid w:val="00F34E74"/>
    <w:rsid w:val="00F62A22"/>
    <w:rsid w:val="00F63C10"/>
    <w:rsid w:val="00F753F7"/>
    <w:rsid w:val="00F769E1"/>
    <w:rsid w:val="00F77595"/>
    <w:rsid w:val="00F8799A"/>
    <w:rsid w:val="00F96448"/>
    <w:rsid w:val="00FA216B"/>
    <w:rsid w:val="00FB0BE4"/>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EC572C3"/>
  <w15:docId w15:val="{FF547D07-B54D-44AE-8525-F3D82643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FootnoteReference">
    <w:name w:val="footnote reference"/>
    <w:aliases w:val="(NECG) Footnote Reference,Appel note de bas de p,FR,Footnote Reference/,Footnote Reference1,Style 12,Style 124,Style 13,Style 17,Style 3,Style 4,Style 6,fr,o,Style 7,Footnote symbol,Appel note de bas de p + 11 pt,Italic,Footnote,R"/>
    <w:unhideWhenUsed/>
    <w:qFormat/>
    <w:rsid w:val="0060232A"/>
    <w:rPr>
      <w:rFonts w:ascii="Times New Roman" w:hAnsi="Times New Roman" w:cs="Times New Roman" w:hint="default"/>
      <w:vertAlign w:val="superscript"/>
    </w:rPr>
  </w:style>
  <w:style w:type="paragraph" w:styleId="BalloonText">
    <w:name w:val="Balloon Text"/>
    <w:basedOn w:val="Normal"/>
    <w:link w:val="BalloonTextChar"/>
    <w:rsid w:val="009D65CC"/>
    <w:rPr>
      <w:rFonts w:ascii="Segoe UI" w:hAnsi="Segoe UI" w:cs="Segoe UI"/>
      <w:sz w:val="18"/>
      <w:szCs w:val="18"/>
    </w:rPr>
  </w:style>
  <w:style w:type="character" w:customStyle="1" w:styleId="BalloonTextChar">
    <w:name w:val="Balloon Text Char"/>
    <w:basedOn w:val="DefaultParagraphFont"/>
    <w:link w:val="BalloonText"/>
    <w:rsid w:val="009D65CC"/>
    <w:rPr>
      <w:rFonts w:ascii="Segoe UI" w:hAnsi="Segoe UI" w:cs="Segoe UI"/>
      <w:sz w:val="18"/>
      <w:szCs w:val="18"/>
      <w:lang w:val="en-US" w:eastAsia="en-US"/>
    </w:rPr>
  </w:style>
  <w:style w:type="character" w:styleId="CommentReference">
    <w:name w:val="annotation reference"/>
    <w:basedOn w:val="DefaultParagraphFont"/>
    <w:rsid w:val="0061170F"/>
    <w:rPr>
      <w:sz w:val="16"/>
      <w:szCs w:val="16"/>
    </w:rPr>
  </w:style>
  <w:style w:type="paragraph" w:styleId="CommentText">
    <w:name w:val="annotation text"/>
    <w:basedOn w:val="Normal"/>
    <w:link w:val="CommentTextChar"/>
    <w:rsid w:val="0061170F"/>
  </w:style>
  <w:style w:type="character" w:customStyle="1" w:styleId="CommentTextChar">
    <w:name w:val="Comment Text Char"/>
    <w:basedOn w:val="DefaultParagraphFont"/>
    <w:link w:val="CommentText"/>
    <w:rsid w:val="0061170F"/>
    <w:rPr>
      <w:lang w:val="en-US" w:eastAsia="en-US"/>
    </w:rPr>
  </w:style>
  <w:style w:type="paragraph" w:styleId="CommentSubject">
    <w:name w:val="annotation subject"/>
    <w:basedOn w:val="CommentText"/>
    <w:next w:val="CommentText"/>
    <w:link w:val="CommentSubjectChar"/>
    <w:rsid w:val="0061170F"/>
    <w:rPr>
      <w:b/>
      <w:bCs/>
    </w:rPr>
  </w:style>
  <w:style w:type="character" w:customStyle="1" w:styleId="CommentSubjectChar">
    <w:name w:val="Comment Subject Char"/>
    <w:basedOn w:val="CommentTextChar"/>
    <w:link w:val="CommentSubject"/>
    <w:rsid w:val="0061170F"/>
    <w:rPr>
      <w:b/>
      <w:bCs/>
      <w:lang w:val="en-US" w:eastAsia="en-US"/>
    </w:rPr>
  </w:style>
  <w:style w:type="paragraph" w:customStyle="1" w:styleId="xmsonormal">
    <w:name w:val="x_msonormal"/>
    <w:basedOn w:val="Normal"/>
    <w:rsid w:val="0098785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78628">
      <w:bodyDiv w:val="1"/>
      <w:marLeft w:val="0"/>
      <w:marRight w:val="0"/>
      <w:marTop w:val="0"/>
      <w:marBottom w:val="0"/>
      <w:divBdr>
        <w:top w:val="none" w:sz="0" w:space="0" w:color="auto"/>
        <w:left w:val="none" w:sz="0" w:space="0" w:color="auto"/>
        <w:bottom w:val="none" w:sz="0" w:space="0" w:color="auto"/>
        <w:right w:val="none" w:sz="0" w:space="0" w:color="auto"/>
      </w:divBdr>
    </w:div>
    <w:div w:id="886993298">
      <w:bodyDiv w:val="1"/>
      <w:marLeft w:val="0"/>
      <w:marRight w:val="0"/>
      <w:marTop w:val="0"/>
      <w:marBottom w:val="0"/>
      <w:divBdr>
        <w:top w:val="none" w:sz="0" w:space="0" w:color="auto"/>
        <w:left w:val="none" w:sz="0" w:space="0" w:color="auto"/>
        <w:bottom w:val="none" w:sz="0" w:space="0" w:color="auto"/>
        <w:right w:val="none" w:sz="0" w:space="0" w:color="auto"/>
      </w:divBdr>
    </w:div>
    <w:div w:id="1119760572">
      <w:bodyDiv w:val="1"/>
      <w:marLeft w:val="0"/>
      <w:marRight w:val="0"/>
      <w:marTop w:val="0"/>
      <w:marBottom w:val="0"/>
      <w:divBdr>
        <w:top w:val="none" w:sz="0" w:space="0" w:color="auto"/>
        <w:left w:val="none" w:sz="0" w:space="0" w:color="auto"/>
        <w:bottom w:val="none" w:sz="0" w:space="0" w:color="auto"/>
        <w:right w:val="none" w:sz="0" w:space="0" w:color="auto"/>
      </w:divBdr>
    </w:div>
    <w:div w:id="1631668613">
      <w:bodyDiv w:val="1"/>
      <w:marLeft w:val="0"/>
      <w:marRight w:val="0"/>
      <w:marTop w:val="0"/>
      <w:marBottom w:val="0"/>
      <w:divBdr>
        <w:top w:val="none" w:sz="0" w:space="0" w:color="auto"/>
        <w:left w:val="none" w:sz="0" w:space="0" w:color="auto"/>
        <w:bottom w:val="none" w:sz="0" w:space="0" w:color="auto"/>
        <w:right w:val="none" w:sz="0" w:space="0" w:color="auto"/>
      </w:divBdr>
    </w:div>
    <w:div w:id="1849904664">
      <w:bodyDiv w:val="1"/>
      <w:marLeft w:val="0"/>
      <w:marRight w:val="0"/>
      <w:marTop w:val="0"/>
      <w:marBottom w:val="0"/>
      <w:divBdr>
        <w:top w:val="none" w:sz="0" w:space="0" w:color="auto"/>
        <w:left w:val="none" w:sz="0" w:space="0" w:color="auto"/>
        <w:bottom w:val="none" w:sz="0" w:space="0" w:color="auto"/>
        <w:right w:val="none" w:sz="0" w:space="0" w:color="auto"/>
      </w:divBdr>
    </w:div>
    <w:div w:id="19750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jose.costa@ericsson.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citel.oas.org/en/SiteAssets/PCCII/Final-Reports/P2!R-3597r1_i.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lcamargos@gsma.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itel.oas.org/en/SiteAssets/PCCII/Final-Reports/P2!R-3857r1_i.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itu.int/rec/R-REC-M.1036-5-201510-I/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itel.oas.org/es/collaborative/pccii/27_COL_16/Paginas/default.aspx" TargetMode="External"/><Relationship Id="rId1" Type="http://schemas.openxmlformats.org/officeDocument/2006/relationships/hyperlink" Target="https://www.citel.oas.org/es/collaborative/pccii/26_CAN_15/Paginas/defaul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ergio.marquez\Documents\CITEL\MTY%20abril%202019\CCPII-2019-33-Templates_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00AD81F7BB34DA595DB09E3A6D103" ma:contentTypeVersion="20" ma:contentTypeDescription="Create a new document." ma:contentTypeScope="" ma:versionID="451626625fc30e6fd741c58c74aff3ae">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genda xmlns="e922daad-afb5-47f2-ab72-43d4d420a50d" xsi:nil="true"/>
    <_dlc_DocId xmlns="e5f45a78-2a57-4e3a-8f35-d14530e19825">6V3PZHU2UA6J-1461117975-1565</_dlc_DocId>
    <_dlc_DocIdUrl xmlns="e5f45a78-2a57-4e3a-8f35-d14530e19825">
      <Url>https://www.citel.oas.org/en/collaborative/pccii/33_MEX_19/_layouts/DocIdRedir.aspx?ID=6V3PZHU2UA6J-1461117975-1565</Url>
      <Description>6V3PZHU2UA6J-1461117975-1565</Description>
    </_dlc_DocIdUrl>
  </documentManagement>
</p:properties>
</file>

<file path=customXml/itemProps1.xml><?xml version="1.0" encoding="utf-8"?>
<ds:datastoreItem xmlns:ds="http://schemas.openxmlformats.org/officeDocument/2006/customXml" ds:itemID="{9334EE2D-30EB-48F2-9099-042CFDBE3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BC8F2-DD39-457D-A0C1-3090F6CB8C29}">
  <ds:schemaRefs>
    <ds:schemaRef ds:uri="http://schemas.microsoft.com/sharepoint/v3/contenttype/forms"/>
  </ds:schemaRefs>
</ds:datastoreItem>
</file>

<file path=customXml/itemProps3.xml><?xml version="1.0" encoding="utf-8"?>
<ds:datastoreItem xmlns:ds="http://schemas.openxmlformats.org/officeDocument/2006/customXml" ds:itemID="{B242DAC9-158B-46F7-98F5-091E909305C6}">
  <ds:schemaRefs>
    <ds:schemaRef ds:uri="http://schemas.microsoft.com/sharepoint/events"/>
  </ds:schemaRefs>
</ds:datastoreItem>
</file>

<file path=customXml/itemProps4.xml><?xml version="1.0" encoding="utf-8"?>
<ds:datastoreItem xmlns:ds="http://schemas.openxmlformats.org/officeDocument/2006/customXml" ds:itemID="{870D8269-59FF-4008-BC8E-1DFE02A95FAD}">
  <ds:schemaRefs>
    <ds:schemaRef ds:uri="http://purl.org/dc/elements/1.1/"/>
    <ds:schemaRef ds:uri="e922daad-afb5-47f2-ab72-43d4d420a50d"/>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e5f45a78-2a57-4e3a-8f35-d14530e1982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CCPII-2019-33-Templates_i.dot</Template>
  <TotalTime>0</TotalTime>
  <Pages>6</Pages>
  <Words>1667</Words>
  <Characters>12124</Characters>
  <Application>Microsoft Office Word</Application>
  <DocSecurity>0</DocSecurity>
  <Lines>101</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PCC.II</vt:lpstr>
      <vt:lpstr>PCC.II</vt:lpstr>
    </vt:vector>
  </TitlesOfParts>
  <Company>CITEL</Company>
  <LinksUpToDate>false</LinksUpToDate>
  <CharactersWithSpaces>13764</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PCC.II</dc:title>
  <dc:creator>MEX</dc:creator>
  <cp:lastModifiedBy>Author</cp:lastModifiedBy>
  <cp:revision>3</cp:revision>
  <cp:lastPrinted>2019-04-29T18:00:00Z</cp:lastPrinted>
  <dcterms:created xsi:type="dcterms:W3CDTF">2019-07-23T15:16:00Z</dcterms:created>
  <dcterms:modified xsi:type="dcterms:W3CDTF">2019-07-23T15:34:00Z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0x010100ECB00AD81F7BB34DA595DB09E3A6D103</vt:lpwstr>
  </property>
  <property fmtid="{D5CDD505-2E9C-101B-9397-08002B2CF9AE}" pid="3" name="_dlc_DocIdItemGuid">
    <vt:lpwstr>219c2182-6eee-4973-b87e-2064059f156c</vt:lpwstr>
  </property>
</Properties>
</file>